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1" w:rsidRPr="00645E6B" w:rsidRDefault="00BD22FE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-587375</wp:posOffset>
            </wp:positionH>
            <wp:positionV relativeFrom="margin">
              <wp:posOffset>-173990</wp:posOffset>
            </wp:positionV>
            <wp:extent cx="809625" cy="809625"/>
            <wp:effectExtent l="0" t="0" r="9525" b="9525"/>
            <wp:wrapSquare wrapText="bothSides"/>
            <wp:docPr id="1" name="Resim 1" descr="C:\Users\ykaraduman\Desktop\ayk-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araduman\Desktop\ayk-logo-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6EC" w:rsidRPr="00645E6B">
        <w:rPr>
          <w:rFonts w:ascii="Times New Roman" w:hAnsi="Times New Roman" w:cs="Times New Roman"/>
          <w:b/>
          <w:bCs/>
          <w:sz w:val="22"/>
        </w:rPr>
        <w:t>T.C.</w:t>
      </w:r>
    </w:p>
    <w:p w:rsidR="00EB46EC" w:rsidRPr="00645E6B" w:rsidRDefault="00B800A3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KÜLTÜR VE TURİZM BAKANLIĞI</w:t>
      </w:r>
    </w:p>
    <w:p w:rsidR="00537EA0" w:rsidRPr="00645E6B" w:rsidRDefault="00EB46EC" w:rsidP="00645E6B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ATATÜRK KÜLTÜR, Dİ</w:t>
      </w:r>
      <w:bookmarkStart w:id="0" w:name="_GoBack"/>
      <w:bookmarkEnd w:id="0"/>
      <w:r w:rsidRPr="00645E6B">
        <w:rPr>
          <w:rFonts w:ascii="Times New Roman" w:hAnsi="Times New Roman" w:cs="Times New Roman"/>
          <w:b/>
          <w:bCs/>
          <w:sz w:val="22"/>
        </w:rPr>
        <w:t>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681" w:rsidRPr="00032378" w:rsidRDefault="008E0681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</w:p>
    <w:p w:rsidR="008020F1" w:rsidRPr="001A08BD" w:rsidRDefault="00CD570B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A08BD">
        <w:rPr>
          <w:rFonts w:ascii="Times New Roman" w:hAnsi="Times New Roman" w:cs="Times New Roman"/>
          <w:b/>
          <w:bCs/>
          <w:sz w:val="28"/>
          <w:szCs w:val="32"/>
        </w:rPr>
        <w:t>BİL</w:t>
      </w:r>
      <w:r w:rsidR="006B5028" w:rsidRPr="001A08BD">
        <w:rPr>
          <w:rFonts w:ascii="Times New Roman" w:hAnsi="Times New Roman" w:cs="Times New Roman"/>
          <w:b/>
          <w:bCs/>
          <w:sz w:val="28"/>
          <w:szCs w:val="32"/>
        </w:rPr>
        <w:t xml:space="preserve">İMSEL ETKİNLİK DÜZENLEME </w:t>
      </w:r>
      <w:r w:rsidRPr="001A08BD">
        <w:rPr>
          <w:rFonts w:ascii="Times New Roman" w:hAnsi="Times New Roman" w:cs="Times New Roman"/>
          <w:b/>
          <w:bCs/>
          <w:sz w:val="28"/>
          <w:szCs w:val="32"/>
        </w:rPr>
        <w:t>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645E6B" w:rsidP="00537EA0">
      <w:pPr>
        <w:pStyle w:val="AralkYok"/>
        <w:ind w:left="-709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525BD" w:rsidRPr="00BE1687">
        <w:rPr>
          <w:rFonts w:ascii="Times New Roman" w:hAnsi="Times New Roman" w:cs="Times New Roman"/>
          <w:sz w:val="22"/>
          <w:szCs w:val="22"/>
        </w:rPr>
        <w:t>şağıda bilgileri sunulan</w:t>
      </w:r>
      <w:r w:rsidR="00617690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bilimsel etkinliğin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="00CD570B">
        <w:rPr>
          <w:rFonts w:ascii="Times New Roman" w:hAnsi="Times New Roman" w:cs="Times New Roman"/>
          <w:sz w:val="22"/>
          <w:szCs w:val="22"/>
        </w:rPr>
        <w:t>Kurumu/Merkezi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9525BD" w:rsidRPr="00BE1687">
        <w:rPr>
          <w:rFonts w:ascii="Times New Roman" w:hAnsi="Times New Roman" w:cs="Times New Roman"/>
          <w:sz w:val="22"/>
          <w:szCs w:val="22"/>
        </w:rPr>
        <w:t>tarafından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düzenlenmesi/desteklenmesi</w:t>
      </w:r>
      <w:r w:rsidR="00EC0304" w:rsidRPr="00BE1687">
        <w:rPr>
          <w:rFonts w:ascii="Times New Roman" w:hAnsi="Times New Roman" w:cs="Times New Roman"/>
          <w:sz w:val="22"/>
          <w:szCs w:val="22"/>
        </w:rPr>
        <w:t xml:space="preserve"> teklifinin</w:t>
      </w:r>
      <w:r w:rsidR="00647B85" w:rsidRPr="00BE1687">
        <w:rPr>
          <w:rFonts w:ascii="Times New Roman" w:hAnsi="Times New Roman" w:cs="Times New Roman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CD570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824673"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C61B8F">
        <w:rPr>
          <w:rFonts w:ascii="Times New Roman" w:hAnsi="Times New Roman" w:cs="Times New Roman"/>
          <w:bCs/>
          <w:sz w:val="22"/>
          <w:szCs w:val="22"/>
        </w:rPr>
        <w:t>rof.</w:t>
      </w:r>
      <w:r w:rsidR="00537E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B1AD7">
        <w:rPr>
          <w:rFonts w:ascii="Times New Roman" w:hAnsi="Times New Roman" w:cs="Times New Roman"/>
          <w:bCs/>
          <w:sz w:val="22"/>
          <w:szCs w:val="22"/>
        </w:rPr>
        <w:t>Dr.</w:t>
      </w:r>
      <w:r w:rsidR="00CD57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bCs/>
          <w:sz w:val="22"/>
          <w:szCs w:val="22"/>
        </w:rPr>
        <w:t>……</w:t>
      </w:r>
      <w:r w:rsidR="00444DB8">
        <w:rPr>
          <w:rFonts w:ascii="Times New Roman" w:hAnsi="Times New Roman" w:cs="Times New Roman"/>
          <w:bCs/>
          <w:sz w:val="22"/>
          <w:szCs w:val="22"/>
        </w:rPr>
        <w:t>……..</w:t>
      </w:r>
      <w:proofErr w:type="gramEnd"/>
    </w:p>
    <w:p w:rsidR="00353A2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444DB8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E33271" w:rsidRDefault="00B7118C" w:rsidP="00BF56B3">
      <w:pPr>
        <w:pStyle w:val="ListeParagraf"/>
        <w:numPr>
          <w:ilvl w:val="0"/>
          <w:numId w:val="27"/>
        </w:numPr>
        <w:shd w:val="clear" w:color="auto" w:fill="FFFFFF"/>
        <w:ind w:left="0" w:right="86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BİLİMSEL ETKİNLİK </w:t>
      </w:r>
      <w:r w:rsidR="00F57B1A">
        <w:rPr>
          <w:rFonts w:ascii="Times New Roman" w:hAnsi="Times New Roman" w:cs="Times New Roman"/>
          <w:b/>
          <w:sz w:val="22"/>
          <w:szCs w:val="22"/>
        </w:rPr>
        <w:t>BİLGİLERİ</w:t>
      </w:r>
    </w:p>
    <w:tbl>
      <w:tblPr>
        <w:tblW w:w="10491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605"/>
        <w:gridCol w:w="3330"/>
        <w:gridCol w:w="60"/>
        <w:gridCol w:w="4123"/>
      </w:tblGrid>
      <w:tr w:rsidR="00AD21BF" w:rsidRPr="006F79FA" w:rsidTr="00B7118C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D21BF" w:rsidRDefault="00AD21BF" w:rsidP="00854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4"/>
                <w:szCs w:val="24"/>
              </w:rPr>
              <w:t>Bilimsel Etkinliğin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CD57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997BFF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Kongre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  Sempozyum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 Seminer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 Söyleşi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Panel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Diğer (  )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Düzenlenme Şekli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Kurumun Tarafından Düzenlenen (  )  İş Birliği ile Düzenlenen (  )  Destekleme (  )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Düzenlenme Türü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Ulusal (  )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Uluslararası (  )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CE6C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Düzenlenme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Başlama: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Bitiş: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Ülke: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Şehir(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Katılımcı Sayısı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Yurt İçi: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Yurt Dışı: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6F79FA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Amacı</w:t>
            </w:r>
          </w:p>
        </w:tc>
        <w:tc>
          <w:tcPr>
            <w:tcW w:w="751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4C197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Konu ve Kapsamı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BE1687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Düzenlenme Gerekçesi ve Dayanağı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8E06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Diğer Düzenleyici Kuruluş(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Düzenleyici Kuruluş(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)'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Katkısı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Ulaşım: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TL.</w:t>
            </w:r>
          </w:p>
          <w:p w:rsidR="00AD21BF" w:rsidRDefault="00AD21BF" w:rsidP="006155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İaşe- Konaklama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TL.</w:t>
            </w:r>
          </w:p>
          <w:p w:rsidR="00AD21BF" w:rsidRDefault="00AD21BF" w:rsidP="006155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Organizasyon giderleri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TL.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İlgili Komisyon Kararı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Tarihi:</w:t>
            </w:r>
          </w:p>
        </w:tc>
        <w:tc>
          <w:tcPr>
            <w:tcW w:w="4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Sayısı:</w:t>
            </w:r>
          </w:p>
        </w:tc>
      </w:tr>
      <w:tr w:rsidR="00645E6B" w:rsidRPr="006F79FA" w:rsidTr="00B7118C">
        <w:trPr>
          <w:cantSplit/>
          <w:trHeight w:val="39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E6B" w:rsidRDefault="00645E6B" w:rsidP="00645E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5E6B" w:rsidRDefault="00645E6B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38E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B7118C">
        <w:trPr>
          <w:trHeight w:val="340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E33271" w:rsidRDefault="00B72ED8" w:rsidP="00E33271">
            <w:pPr>
              <w:pStyle w:val="ListeParagraf"/>
              <w:numPr>
                <w:ilvl w:val="0"/>
                <w:numId w:val="27"/>
              </w:numPr>
              <w:ind w:left="953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271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B7118C">
        <w:trPr>
          <w:trHeight w:val="340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B7118C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8E0681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="0053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Kurumunun/</w:t>
            </w:r>
            <w:r w:rsidR="009758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32378">
              <w:rPr>
                <w:rFonts w:ascii="Times New Roman" w:hAnsi="Times New Roman" w:cs="Times New Roman"/>
                <w:sz w:val="22"/>
                <w:szCs w:val="22"/>
              </w:rPr>
              <w:t xml:space="preserve">erkezinin </w:t>
            </w:r>
            <w:proofErr w:type="gramStart"/>
            <w:r w:rsidR="00032378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032378">
              <w:rPr>
                <w:rFonts w:ascii="Times New Roman" w:hAnsi="Times New Roman" w:cs="Times New Roman"/>
                <w:sz w:val="22"/>
                <w:szCs w:val="22"/>
              </w:rPr>
              <w:t>/../2018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ve  ... </w:t>
            </w:r>
            <w:proofErr w:type="gramStart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F46548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455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D7" w:rsidRDefault="00226CD7" w:rsidP="00FA1F98">
      <w:r>
        <w:separator/>
      </w:r>
    </w:p>
  </w:endnote>
  <w:endnote w:type="continuationSeparator" w:id="0">
    <w:p w:rsidR="00226CD7" w:rsidRDefault="00226CD7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D7" w:rsidRDefault="00226CD7" w:rsidP="00FA1F98">
      <w:r>
        <w:separator/>
      </w:r>
    </w:p>
  </w:footnote>
  <w:footnote w:type="continuationSeparator" w:id="0">
    <w:p w:rsidR="00226CD7" w:rsidRDefault="00226CD7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2C"/>
    <w:multiLevelType w:val="hybridMultilevel"/>
    <w:tmpl w:val="B706FDE4"/>
    <w:lvl w:ilvl="0" w:tplc="B2A84950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841DA"/>
    <w:multiLevelType w:val="hybridMultilevel"/>
    <w:tmpl w:val="2CD41CEC"/>
    <w:lvl w:ilvl="0" w:tplc="041F0013">
      <w:start w:val="1"/>
      <w:numFmt w:val="upperRoman"/>
      <w:lvlText w:val="%1."/>
      <w:lvlJc w:val="right"/>
      <w:pPr>
        <w:ind w:left="180" w:hanging="180"/>
      </w:p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1A29"/>
    <w:multiLevelType w:val="hybridMultilevel"/>
    <w:tmpl w:val="BF967660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43974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442AC"/>
    <w:multiLevelType w:val="hybridMultilevel"/>
    <w:tmpl w:val="047459BE"/>
    <w:lvl w:ilvl="0" w:tplc="041F0013">
      <w:start w:val="1"/>
      <w:numFmt w:val="upperRoman"/>
      <w:lvlText w:val="%1."/>
      <w:lvlJc w:val="right"/>
      <w:pPr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>
    <w:nsid w:val="47CA5CE4"/>
    <w:multiLevelType w:val="hybridMultilevel"/>
    <w:tmpl w:val="DC843C1C"/>
    <w:lvl w:ilvl="0" w:tplc="041F0013">
      <w:start w:val="1"/>
      <w:numFmt w:val="upperRoman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9"/>
  </w:num>
  <w:num w:numId="5">
    <w:abstractNumId w:val="21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1"/>
  </w:num>
  <w:num w:numId="11">
    <w:abstractNumId w:val="20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24"/>
  </w:num>
  <w:num w:numId="21">
    <w:abstractNumId w:val="26"/>
  </w:num>
  <w:num w:numId="22">
    <w:abstractNumId w:val="23"/>
  </w:num>
  <w:num w:numId="23">
    <w:abstractNumId w:val="12"/>
  </w:num>
  <w:num w:numId="24">
    <w:abstractNumId w:val="5"/>
  </w:num>
  <w:num w:numId="25">
    <w:abstractNumId w:val="13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2378"/>
    <w:rsid w:val="00036F75"/>
    <w:rsid w:val="000371C8"/>
    <w:rsid w:val="0004625B"/>
    <w:rsid w:val="000500F8"/>
    <w:rsid w:val="000513A3"/>
    <w:rsid w:val="00053223"/>
    <w:rsid w:val="000649A0"/>
    <w:rsid w:val="00077391"/>
    <w:rsid w:val="000845A6"/>
    <w:rsid w:val="000855BD"/>
    <w:rsid w:val="00090B88"/>
    <w:rsid w:val="000924A7"/>
    <w:rsid w:val="00093AF5"/>
    <w:rsid w:val="0009520D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36BC"/>
    <w:rsid w:val="001770B1"/>
    <w:rsid w:val="00181E5E"/>
    <w:rsid w:val="00183327"/>
    <w:rsid w:val="0018367F"/>
    <w:rsid w:val="001866DD"/>
    <w:rsid w:val="00190935"/>
    <w:rsid w:val="00191291"/>
    <w:rsid w:val="001915F6"/>
    <w:rsid w:val="00194C94"/>
    <w:rsid w:val="00195AB1"/>
    <w:rsid w:val="001973DF"/>
    <w:rsid w:val="001A042D"/>
    <w:rsid w:val="001A08BD"/>
    <w:rsid w:val="001A14FE"/>
    <w:rsid w:val="001B0E6F"/>
    <w:rsid w:val="001B1AD7"/>
    <w:rsid w:val="001B6513"/>
    <w:rsid w:val="001C3207"/>
    <w:rsid w:val="001C3F8D"/>
    <w:rsid w:val="001C571F"/>
    <w:rsid w:val="001D232F"/>
    <w:rsid w:val="001D671F"/>
    <w:rsid w:val="001D77C2"/>
    <w:rsid w:val="001E2E85"/>
    <w:rsid w:val="001E32E2"/>
    <w:rsid w:val="001F10F0"/>
    <w:rsid w:val="002012ED"/>
    <w:rsid w:val="002025E6"/>
    <w:rsid w:val="00205F0C"/>
    <w:rsid w:val="0020692A"/>
    <w:rsid w:val="00207F25"/>
    <w:rsid w:val="00212467"/>
    <w:rsid w:val="00215B6F"/>
    <w:rsid w:val="002201C6"/>
    <w:rsid w:val="00222572"/>
    <w:rsid w:val="00222B08"/>
    <w:rsid w:val="002234BF"/>
    <w:rsid w:val="0022368F"/>
    <w:rsid w:val="00226CD7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66AF"/>
    <w:rsid w:val="00281E67"/>
    <w:rsid w:val="00284982"/>
    <w:rsid w:val="0028564C"/>
    <w:rsid w:val="002864B2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064AF"/>
    <w:rsid w:val="00312329"/>
    <w:rsid w:val="00313830"/>
    <w:rsid w:val="00314B0D"/>
    <w:rsid w:val="003233E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0DF8"/>
    <w:rsid w:val="00365A5C"/>
    <w:rsid w:val="00366341"/>
    <w:rsid w:val="0036720D"/>
    <w:rsid w:val="0037232E"/>
    <w:rsid w:val="00373ACC"/>
    <w:rsid w:val="00380886"/>
    <w:rsid w:val="00381390"/>
    <w:rsid w:val="00384176"/>
    <w:rsid w:val="00387586"/>
    <w:rsid w:val="00390889"/>
    <w:rsid w:val="00394899"/>
    <w:rsid w:val="00395FF4"/>
    <w:rsid w:val="003A11F1"/>
    <w:rsid w:val="003A7CFD"/>
    <w:rsid w:val="003B277F"/>
    <w:rsid w:val="003B306E"/>
    <w:rsid w:val="003B4481"/>
    <w:rsid w:val="003B6E42"/>
    <w:rsid w:val="003B72F8"/>
    <w:rsid w:val="003C57EC"/>
    <w:rsid w:val="003C7810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44DB8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0067"/>
    <w:rsid w:val="00501953"/>
    <w:rsid w:val="00504B33"/>
    <w:rsid w:val="005123E9"/>
    <w:rsid w:val="005174BA"/>
    <w:rsid w:val="00530923"/>
    <w:rsid w:val="005322BA"/>
    <w:rsid w:val="0053469A"/>
    <w:rsid w:val="00537640"/>
    <w:rsid w:val="00537EA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55DE"/>
    <w:rsid w:val="0061656F"/>
    <w:rsid w:val="006173F5"/>
    <w:rsid w:val="00617690"/>
    <w:rsid w:val="00617E16"/>
    <w:rsid w:val="00621EB4"/>
    <w:rsid w:val="00622465"/>
    <w:rsid w:val="00623C03"/>
    <w:rsid w:val="00624927"/>
    <w:rsid w:val="00624DA1"/>
    <w:rsid w:val="00627087"/>
    <w:rsid w:val="00635A4B"/>
    <w:rsid w:val="00645E6B"/>
    <w:rsid w:val="00646C96"/>
    <w:rsid w:val="00646CA6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0A4"/>
    <w:rsid w:val="00680C8A"/>
    <w:rsid w:val="00691139"/>
    <w:rsid w:val="00695B59"/>
    <w:rsid w:val="0069670F"/>
    <w:rsid w:val="006A2458"/>
    <w:rsid w:val="006A2EEE"/>
    <w:rsid w:val="006B1291"/>
    <w:rsid w:val="006B1902"/>
    <w:rsid w:val="006B2A02"/>
    <w:rsid w:val="006B5028"/>
    <w:rsid w:val="006C11CF"/>
    <w:rsid w:val="006C2D7F"/>
    <w:rsid w:val="006C4292"/>
    <w:rsid w:val="006C631B"/>
    <w:rsid w:val="006C7ADC"/>
    <w:rsid w:val="006D4148"/>
    <w:rsid w:val="006D5A02"/>
    <w:rsid w:val="006D7C5D"/>
    <w:rsid w:val="006E0E89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56E62"/>
    <w:rsid w:val="0076338A"/>
    <w:rsid w:val="0076569C"/>
    <w:rsid w:val="007715E4"/>
    <w:rsid w:val="00772062"/>
    <w:rsid w:val="00775DB8"/>
    <w:rsid w:val="00776427"/>
    <w:rsid w:val="00781521"/>
    <w:rsid w:val="00782587"/>
    <w:rsid w:val="00784BB4"/>
    <w:rsid w:val="00790C09"/>
    <w:rsid w:val="007A39E7"/>
    <w:rsid w:val="007B09C8"/>
    <w:rsid w:val="007B46D7"/>
    <w:rsid w:val="007B5B3E"/>
    <w:rsid w:val="007B64C9"/>
    <w:rsid w:val="007C332A"/>
    <w:rsid w:val="007C5F39"/>
    <w:rsid w:val="007D5456"/>
    <w:rsid w:val="007E6420"/>
    <w:rsid w:val="007E6CD1"/>
    <w:rsid w:val="007E731B"/>
    <w:rsid w:val="007F7771"/>
    <w:rsid w:val="008020F1"/>
    <w:rsid w:val="00804061"/>
    <w:rsid w:val="00804AFA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3CF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2FA6"/>
    <w:rsid w:val="008538C4"/>
    <w:rsid w:val="00853BD7"/>
    <w:rsid w:val="00853F14"/>
    <w:rsid w:val="00854405"/>
    <w:rsid w:val="0085583A"/>
    <w:rsid w:val="008654C3"/>
    <w:rsid w:val="0086748E"/>
    <w:rsid w:val="00872882"/>
    <w:rsid w:val="0089007E"/>
    <w:rsid w:val="0089287B"/>
    <w:rsid w:val="00894D19"/>
    <w:rsid w:val="00895E7E"/>
    <w:rsid w:val="008A1A17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7367"/>
    <w:rsid w:val="008E0681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70D1"/>
    <w:rsid w:val="00937C15"/>
    <w:rsid w:val="009412F6"/>
    <w:rsid w:val="00950864"/>
    <w:rsid w:val="009515E4"/>
    <w:rsid w:val="0095211F"/>
    <w:rsid w:val="00952127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7581D"/>
    <w:rsid w:val="00980CE6"/>
    <w:rsid w:val="00986108"/>
    <w:rsid w:val="00994996"/>
    <w:rsid w:val="00997BFF"/>
    <w:rsid w:val="009A25D7"/>
    <w:rsid w:val="009A2608"/>
    <w:rsid w:val="009B36AB"/>
    <w:rsid w:val="009C161E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9F0DE2"/>
    <w:rsid w:val="009F530D"/>
    <w:rsid w:val="00A00B95"/>
    <w:rsid w:val="00A15E89"/>
    <w:rsid w:val="00A2769B"/>
    <w:rsid w:val="00A322EF"/>
    <w:rsid w:val="00A36CAA"/>
    <w:rsid w:val="00A45892"/>
    <w:rsid w:val="00A47D88"/>
    <w:rsid w:val="00A52BBF"/>
    <w:rsid w:val="00A52D79"/>
    <w:rsid w:val="00A532E5"/>
    <w:rsid w:val="00A55399"/>
    <w:rsid w:val="00A56397"/>
    <w:rsid w:val="00A56DB8"/>
    <w:rsid w:val="00A61A56"/>
    <w:rsid w:val="00A632BC"/>
    <w:rsid w:val="00A641DF"/>
    <w:rsid w:val="00A66073"/>
    <w:rsid w:val="00A6681E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11BF"/>
    <w:rsid w:val="00AD21BF"/>
    <w:rsid w:val="00AD22B0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118C"/>
    <w:rsid w:val="00B72ED8"/>
    <w:rsid w:val="00B738F1"/>
    <w:rsid w:val="00B767DC"/>
    <w:rsid w:val="00B77E44"/>
    <w:rsid w:val="00B800A3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C2B"/>
    <w:rsid w:val="00BC4EF5"/>
    <w:rsid w:val="00BC6F65"/>
    <w:rsid w:val="00BC7EEC"/>
    <w:rsid w:val="00BD22FE"/>
    <w:rsid w:val="00BD346E"/>
    <w:rsid w:val="00BD5899"/>
    <w:rsid w:val="00BE121D"/>
    <w:rsid w:val="00BE1687"/>
    <w:rsid w:val="00BE1A8B"/>
    <w:rsid w:val="00BE3377"/>
    <w:rsid w:val="00BE5010"/>
    <w:rsid w:val="00BE62AA"/>
    <w:rsid w:val="00BF4ECA"/>
    <w:rsid w:val="00BF56B3"/>
    <w:rsid w:val="00BF6B6F"/>
    <w:rsid w:val="00C01E93"/>
    <w:rsid w:val="00C043BF"/>
    <w:rsid w:val="00C04DA9"/>
    <w:rsid w:val="00C05896"/>
    <w:rsid w:val="00C136BD"/>
    <w:rsid w:val="00C13736"/>
    <w:rsid w:val="00C159E4"/>
    <w:rsid w:val="00C1653C"/>
    <w:rsid w:val="00C2648E"/>
    <w:rsid w:val="00C27EB2"/>
    <w:rsid w:val="00C32FBC"/>
    <w:rsid w:val="00C34BA1"/>
    <w:rsid w:val="00C35555"/>
    <w:rsid w:val="00C359AE"/>
    <w:rsid w:val="00C404A8"/>
    <w:rsid w:val="00C40D12"/>
    <w:rsid w:val="00C51C85"/>
    <w:rsid w:val="00C55D6D"/>
    <w:rsid w:val="00C560CE"/>
    <w:rsid w:val="00C61B8F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70F"/>
    <w:rsid w:val="00CB4E57"/>
    <w:rsid w:val="00CB6483"/>
    <w:rsid w:val="00CB7E88"/>
    <w:rsid w:val="00CC6E93"/>
    <w:rsid w:val="00CD0761"/>
    <w:rsid w:val="00CD1A23"/>
    <w:rsid w:val="00CD570B"/>
    <w:rsid w:val="00CE1940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6B39"/>
    <w:rsid w:val="00D47B95"/>
    <w:rsid w:val="00D51A5F"/>
    <w:rsid w:val="00D51D30"/>
    <w:rsid w:val="00D53C77"/>
    <w:rsid w:val="00D578D8"/>
    <w:rsid w:val="00D578F8"/>
    <w:rsid w:val="00D662C8"/>
    <w:rsid w:val="00D66697"/>
    <w:rsid w:val="00D67B19"/>
    <w:rsid w:val="00D67C4F"/>
    <w:rsid w:val="00D73E12"/>
    <w:rsid w:val="00D75D16"/>
    <w:rsid w:val="00D80B95"/>
    <w:rsid w:val="00D8204C"/>
    <w:rsid w:val="00D860FA"/>
    <w:rsid w:val="00D86699"/>
    <w:rsid w:val="00D90D44"/>
    <w:rsid w:val="00D9651A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434E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169F0"/>
    <w:rsid w:val="00E228BE"/>
    <w:rsid w:val="00E25E11"/>
    <w:rsid w:val="00E30739"/>
    <w:rsid w:val="00E307AA"/>
    <w:rsid w:val="00E31100"/>
    <w:rsid w:val="00E33271"/>
    <w:rsid w:val="00E42C37"/>
    <w:rsid w:val="00E53E41"/>
    <w:rsid w:val="00E57F08"/>
    <w:rsid w:val="00E62396"/>
    <w:rsid w:val="00E660E3"/>
    <w:rsid w:val="00E70909"/>
    <w:rsid w:val="00E70A36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F025F4"/>
    <w:rsid w:val="00F02D8E"/>
    <w:rsid w:val="00F02ECF"/>
    <w:rsid w:val="00F05565"/>
    <w:rsid w:val="00F26E9D"/>
    <w:rsid w:val="00F27C98"/>
    <w:rsid w:val="00F30F6A"/>
    <w:rsid w:val="00F31E4E"/>
    <w:rsid w:val="00F347C9"/>
    <w:rsid w:val="00F377C7"/>
    <w:rsid w:val="00F41B4F"/>
    <w:rsid w:val="00F46548"/>
    <w:rsid w:val="00F47A18"/>
    <w:rsid w:val="00F5080A"/>
    <w:rsid w:val="00F53D39"/>
    <w:rsid w:val="00F56BEB"/>
    <w:rsid w:val="00F57B1A"/>
    <w:rsid w:val="00F608CE"/>
    <w:rsid w:val="00F60C7C"/>
    <w:rsid w:val="00F61AE4"/>
    <w:rsid w:val="00F64F2C"/>
    <w:rsid w:val="00F6736B"/>
    <w:rsid w:val="00F70065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72E"/>
    <w:rsid w:val="00FE395F"/>
    <w:rsid w:val="00FE4B45"/>
    <w:rsid w:val="00FE4F00"/>
    <w:rsid w:val="00FE5E54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G&#304;\Desktop\YAYIN%20KOM&#304;SYONU\YAYIN%20KOM&#304;SYONU%20G&#220;NDEM%20VE%20KARARLARI\YAYIN%20KOM&#304;SYONU%2012\y&#246;netime%20eserler\BAYBURT%20SEMPOZYUMU\Eser%20Bas&#305;m&#305;%20Teklif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4FFC-FF23-43F0-980B-6A69668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Eser Basımı Teklif Formu</Template>
  <TotalTime>188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</dc:creator>
  <cp:lastModifiedBy>Yunus KARADUMAN</cp:lastModifiedBy>
  <cp:revision>25</cp:revision>
  <cp:lastPrinted>2016-02-12T13:53:00Z</cp:lastPrinted>
  <dcterms:created xsi:type="dcterms:W3CDTF">2015-10-07T12:02:00Z</dcterms:created>
  <dcterms:modified xsi:type="dcterms:W3CDTF">2018-09-11T10:46:00Z</dcterms:modified>
</cp:coreProperties>
</file>