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F1" w:rsidRPr="00645E6B" w:rsidRDefault="00090B88" w:rsidP="00EB46EC">
      <w:pPr>
        <w:shd w:val="clear" w:color="auto" w:fill="FFFFFF"/>
        <w:ind w:right="86"/>
        <w:jc w:val="center"/>
        <w:rPr>
          <w:rFonts w:ascii="Times New Roman" w:hAnsi="Times New Roman" w:cs="Times New Roman"/>
          <w:b/>
          <w:bCs/>
          <w:sz w:val="22"/>
        </w:rPr>
      </w:pPr>
      <w:r w:rsidRPr="00645E6B">
        <w:rPr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 wp14:anchorId="4D83A5E6" wp14:editId="4E804AC9">
            <wp:simplePos x="0" y="0"/>
            <wp:positionH relativeFrom="margin">
              <wp:posOffset>-47625</wp:posOffset>
            </wp:positionH>
            <wp:positionV relativeFrom="margin">
              <wp:posOffset>-40640</wp:posOffset>
            </wp:positionV>
            <wp:extent cx="715010" cy="715010"/>
            <wp:effectExtent l="0" t="0" r="0" b="0"/>
            <wp:wrapNone/>
            <wp:docPr id="2" name="Resim 3" descr="Açıklama: ayk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Açıklama: ayk logo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6EC" w:rsidRPr="00645E6B">
        <w:rPr>
          <w:rFonts w:ascii="Times New Roman" w:hAnsi="Times New Roman" w:cs="Times New Roman"/>
          <w:b/>
          <w:bCs/>
          <w:sz w:val="22"/>
        </w:rPr>
        <w:t>T.C.</w:t>
      </w:r>
    </w:p>
    <w:p w:rsidR="00EB46EC" w:rsidRPr="00645E6B" w:rsidRDefault="00EB46EC" w:rsidP="00EB46EC">
      <w:pPr>
        <w:shd w:val="clear" w:color="auto" w:fill="FFFFFF"/>
        <w:ind w:right="86"/>
        <w:jc w:val="center"/>
        <w:rPr>
          <w:rFonts w:ascii="Times New Roman" w:hAnsi="Times New Roman" w:cs="Times New Roman"/>
          <w:b/>
          <w:bCs/>
          <w:sz w:val="22"/>
        </w:rPr>
      </w:pPr>
      <w:r w:rsidRPr="00645E6B">
        <w:rPr>
          <w:rFonts w:ascii="Times New Roman" w:hAnsi="Times New Roman" w:cs="Times New Roman"/>
          <w:b/>
          <w:bCs/>
          <w:sz w:val="22"/>
        </w:rPr>
        <w:t>BAŞBAKANLIK</w:t>
      </w:r>
    </w:p>
    <w:p w:rsidR="00537EA0" w:rsidRPr="00645E6B" w:rsidRDefault="00EB46EC" w:rsidP="00645E6B">
      <w:pPr>
        <w:shd w:val="clear" w:color="auto" w:fill="FFFFFF"/>
        <w:ind w:right="86"/>
        <w:jc w:val="center"/>
        <w:rPr>
          <w:rFonts w:ascii="Times New Roman" w:hAnsi="Times New Roman" w:cs="Times New Roman"/>
          <w:b/>
          <w:bCs/>
          <w:sz w:val="22"/>
        </w:rPr>
      </w:pPr>
      <w:r w:rsidRPr="00645E6B">
        <w:rPr>
          <w:rFonts w:ascii="Times New Roman" w:hAnsi="Times New Roman" w:cs="Times New Roman"/>
          <w:b/>
          <w:bCs/>
          <w:sz w:val="22"/>
        </w:rPr>
        <w:t>ATATÜRK KÜLTÜR, DİL VE TARİH YÜKSEK KURUMU</w:t>
      </w:r>
    </w:p>
    <w:p w:rsidR="00DD3CE4" w:rsidRDefault="00DD3CE4" w:rsidP="00C76DE4">
      <w:pPr>
        <w:shd w:val="clear" w:color="auto" w:fill="FFFFFF"/>
        <w:ind w:right="8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E0681" w:rsidRDefault="008E0681" w:rsidP="005534C0">
      <w:pPr>
        <w:shd w:val="clear" w:color="auto" w:fill="FFFFFF"/>
        <w:ind w:right="8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020F1" w:rsidRPr="00537EA0" w:rsidRDefault="00CD570B" w:rsidP="005534C0">
      <w:pPr>
        <w:shd w:val="clear" w:color="auto" w:fill="FFFFFF"/>
        <w:ind w:right="8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37EA0">
        <w:rPr>
          <w:rFonts w:ascii="Times New Roman" w:hAnsi="Times New Roman" w:cs="Times New Roman"/>
          <w:b/>
          <w:bCs/>
          <w:sz w:val="32"/>
          <w:szCs w:val="32"/>
        </w:rPr>
        <w:t>BİL</w:t>
      </w:r>
      <w:r w:rsidR="006B5028" w:rsidRPr="00537EA0">
        <w:rPr>
          <w:rFonts w:ascii="Times New Roman" w:hAnsi="Times New Roman" w:cs="Times New Roman"/>
          <w:b/>
          <w:bCs/>
          <w:sz w:val="32"/>
          <w:szCs w:val="32"/>
        </w:rPr>
        <w:t xml:space="preserve">İMSEL ETKİNLİK DÜZENLEME </w:t>
      </w:r>
      <w:r w:rsidRPr="00537EA0">
        <w:rPr>
          <w:rFonts w:ascii="Times New Roman" w:hAnsi="Times New Roman" w:cs="Times New Roman"/>
          <w:b/>
          <w:bCs/>
          <w:sz w:val="32"/>
          <w:szCs w:val="32"/>
        </w:rPr>
        <w:t>FORMU</w:t>
      </w:r>
    </w:p>
    <w:p w:rsidR="00353A2B" w:rsidRPr="006F79FA" w:rsidRDefault="00353A2B" w:rsidP="00353A2B">
      <w:pPr>
        <w:shd w:val="clear" w:color="auto" w:fill="FFFFFF"/>
        <w:ind w:right="86"/>
        <w:rPr>
          <w:rFonts w:ascii="Times New Roman" w:hAnsi="Times New Roman" w:cs="Times New Roman"/>
          <w:b/>
          <w:bCs/>
          <w:sz w:val="22"/>
          <w:szCs w:val="22"/>
        </w:rPr>
      </w:pPr>
    </w:p>
    <w:p w:rsidR="00647B85" w:rsidRPr="006F79FA" w:rsidRDefault="00645E6B" w:rsidP="00537EA0">
      <w:pPr>
        <w:pStyle w:val="AralkYok"/>
        <w:ind w:left="-709" w:firstLine="567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9525BD" w:rsidRPr="00BE1687">
        <w:rPr>
          <w:rFonts w:ascii="Times New Roman" w:hAnsi="Times New Roman" w:cs="Times New Roman"/>
          <w:sz w:val="22"/>
          <w:szCs w:val="22"/>
        </w:rPr>
        <w:t>şağıda bilgileri sunulan</w:t>
      </w:r>
      <w:r w:rsidR="00617690" w:rsidRPr="00BE1687">
        <w:rPr>
          <w:rFonts w:ascii="Times New Roman" w:hAnsi="Times New Roman" w:cs="Times New Roman"/>
          <w:sz w:val="22"/>
          <w:szCs w:val="22"/>
        </w:rPr>
        <w:t xml:space="preserve"> </w:t>
      </w:r>
      <w:r w:rsidR="00CD570B">
        <w:rPr>
          <w:rFonts w:ascii="Times New Roman" w:hAnsi="Times New Roman" w:cs="Times New Roman"/>
          <w:sz w:val="22"/>
          <w:szCs w:val="22"/>
        </w:rPr>
        <w:t>bilimsel etkinliğin</w:t>
      </w:r>
      <w:r w:rsidR="001B1AD7" w:rsidRPr="00BE168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CD570B">
        <w:rPr>
          <w:rFonts w:ascii="Times New Roman" w:hAnsi="Times New Roman" w:cs="Times New Roman"/>
          <w:sz w:val="22"/>
          <w:szCs w:val="22"/>
        </w:rPr>
        <w:t>…………………..</w:t>
      </w:r>
      <w:proofErr w:type="gramEnd"/>
      <w:r w:rsidR="00CD570B">
        <w:rPr>
          <w:rFonts w:ascii="Times New Roman" w:hAnsi="Times New Roman" w:cs="Times New Roman"/>
          <w:sz w:val="22"/>
          <w:szCs w:val="22"/>
        </w:rPr>
        <w:t>Kurumu/Merkezi</w:t>
      </w:r>
      <w:r w:rsidR="001B1AD7" w:rsidRPr="00BE1687">
        <w:rPr>
          <w:rFonts w:ascii="Times New Roman" w:hAnsi="Times New Roman" w:cs="Times New Roman"/>
          <w:sz w:val="22"/>
          <w:szCs w:val="22"/>
        </w:rPr>
        <w:t xml:space="preserve"> </w:t>
      </w:r>
      <w:r w:rsidR="009525BD" w:rsidRPr="00BE1687">
        <w:rPr>
          <w:rFonts w:ascii="Times New Roman" w:hAnsi="Times New Roman" w:cs="Times New Roman"/>
          <w:sz w:val="22"/>
          <w:szCs w:val="22"/>
        </w:rPr>
        <w:t>tarafından</w:t>
      </w:r>
      <w:r w:rsidR="001B1AD7" w:rsidRPr="00BE1687">
        <w:rPr>
          <w:rFonts w:ascii="Times New Roman" w:hAnsi="Times New Roman" w:cs="Times New Roman"/>
          <w:sz w:val="22"/>
          <w:szCs w:val="22"/>
        </w:rPr>
        <w:t xml:space="preserve"> </w:t>
      </w:r>
      <w:r w:rsidR="00CD570B">
        <w:rPr>
          <w:rFonts w:ascii="Times New Roman" w:hAnsi="Times New Roman" w:cs="Times New Roman"/>
          <w:sz w:val="22"/>
          <w:szCs w:val="22"/>
        </w:rPr>
        <w:t>düzenlenmesi/desteklenmesi</w:t>
      </w:r>
      <w:r w:rsidR="00EC0304" w:rsidRPr="00BE1687">
        <w:rPr>
          <w:rFonts w:ascii="Times New Roman" w:hAnsi="Times New Roman" w:cs="Times New Roman"/>
          <w:sz w:val="22"/>
          <w:szCs w:val="22"/>
        </w:rPr>
        <w:t xml:space="preserve"> teklifinin</w:t>
      </w:r>
      <w:r w:rsidR="00647B85" w:rsidRPr="00BE1687">
        <w:rPr>
          <w:rFonts w:ascii="Times New Roman" w:hAnsi="Times New Roman" w:cs="Times New Roman"/>
          <w:sz w:val="22"/>
          <w:szCs w:val="22"/>
        </w:rPr>
        <w:t xml:space="preserve"> uygun olup olmadığının Yönetim Kurulunda görüşülmesini arz ederim.</w:t>
      </w:r>
    </w:p>
    <w:p w:rsidR="007C5F39" w:rsidRPr="006F79FA" w:rsidRDefault="007C5F39" w:rsidP="00824673">
      <w:pPr>
        <w:shd w:val="clear" w:color="auto" w:fill="FFFFFF"/>
        <w:ind w:right="86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578F8" w:rsidRPr="006F79FA" w:rsidRDefault="00353A2B" w:rsidP="0020692A">
      <w:pPr>
        <w:shd w:val="clear" w:color="auto" w:fill="FFFFFF"/>
        <w:ind w:right="86"/>
        <w:rPr>
          <w:rFonts w:ascii="Times New Roman" w:hAnsi="Times New Roman" w:cs="Times New Roman"/>
          <w:bCs/>
          <w:sz w:val="22"/>
          <w:szCs w:val="22"/>
        </w:rPr>
      </w:pPr>
      <w:r w:rsidRPr="006F79FA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</w:t>
      </w:r>
    </w:p>
    <w:p w:rsidR="00CD570B" w:rsidRDefault="007B46D7" w:rsidP="00CD570B">
      <w:pPr>
        <w:shd w:val="clear" w:color="auto" w:fill="FFFFFF"/>
        <w:ind w:left="5040" w:right="86" w:firstLine="7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="00824673" w:rsidRPr="006F79FA">
        <w:rPr>
          <w:rFonts w:ascii="Times New Roman" w:hAnsi="Times New Roman" w:cs="Times New Roman"/>
          <w:bCs/>
          <w:sz w:val="22"/>
          <w:szCs w:val="22"/>
        </w:rPr>
        <w:t>P</w:t>
      </w:r>
      <w:r w:rsidR="00C61B8F">
        <w:rPr>
          <w:rFonts w:ascii="Times New Roman" w:hAnsi="Times New Roman" w:cs="Times New Roman"/>
          <w:bCs/>
          <w:sz w:val="22"/>
          <w:szCs w:val="22"/>
        </w:rPr>
        <w:t>rof.</w:t>
      </w:r>
      <w:r w:rsidR="00537EA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B1AD7">
        <w:rPr>
          <w:rFonts w:ascii="Times New Roman" w:hAnsi="Times New Roman" w:cs="Times New Roman"/>
          <w:bCs/>
          <w:sz w:val="22"/>
          <w:szCs w:val="22"/>
        </w:rPr>
        <w:t>Dr.</w:t>
      </w:r>
      <w:r w:rsidR="00CD570B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="00CD570B">
        <w:rPr>
          <w:rFonts w:ascii="Times New Roman" w:hAnsi="Times New Roman" w:cs="Times New Roman"/>
          <w:bCs/>
          <w:sz w:val="22"/>
          <w:szCs w:val="22"/>
        </w:rPr>
        <w:t>……</w:t>
      </w:r>
      <w:r w:rsidR="00444DB8">
        <w:rPr>
          <w:rFonts w:ascii="Times New Roman" w:hAnsi="Times New Roman" w:cs="Times New Roman"/>
          <w:bCs/>
          <w:sz w:val="22"/>
          <w:szCs w:val="22"/>
        </w:rPr>
        <w:t>……..</w:t>
      </w:r>
      <w:proofErr w:type="gramEnd"/>
    </w:p>
    <w:p w:rsidR="00353A2B" w:rsidRDefault="007B46D7" w:rsidP="00CD570B">
      <w:pPr>
        <w:shd w:val="clear" w:color="auto" w:fill="FFFFFF"/>
        <w:ind w:left="5040" w:right="86" w:firstLine="7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</w:t>
      </w:r>
      <w:r w:rsidR="00444DB8">
        <w:rPr>
          <w:rFonts w:ascii="Times New Roman" w:hAnsi="Times New Roman" w:cs="Times New Roman"/>
          <w:bCs/>
          <w:sz w:val="22"/>
          <w:szCs w:val="22"/>
        </w:rPr>
        <w:t xml:space="preserve">       </w:t>
      </w:r>
      <w:r w:rsidR="00353A2B" w:rsidRPr="006F79FA">
        <w:rPr>
          <w:rFonts w:ascii="Times New Roman" w:hAnsi="Times New Roman" w:cs="Times New Roman"/>
          <w:bCs/>
          <w:sz w:val="22"/>
          <w:szCs w:val="22"/>
        </w:rPr>
        <w:t>Başkan</w:t>
      </w:r>
    </w:p>
    <w:p w:rsidR="00381390" w:rsidRPr="00E33271" w:rsidRDefault="00B7118C" w:rsidP="00BF56B3">
      <w:pPr>
        <w:pStyle w:val="ListeParagraf"/>
        <w:numPr>
          <w:ilvl w:val="0"/>
          <w:numId w:val="27"/>
        </w:numPr>
        <w:shd w:val="clear" w:color="auto" w:fill="FFFFFF"/>
        <w:ind w:left="0" w:right="86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BİLİMSEL ETKİNLİK </w:t>
      </w:r>
      <w:r w:rsidR="00F57B1A">
        <w:rPr>
          <w:rFonts w:ascii="Times New Roman" w:hAnsi="Times New Roman" w:cs="Times New Roman"/>
          <w:b/>
          <w:sz w:val="22"/>
          <w:szCs w:val="22"/>
        </w:rPr>
        <w:t>BİLGİLERİ</w:t>
      </w:r>
    </w:p>
    <w:tbl>
      <w:tblPr>
        <w:tblW w:w="10491" w:type="dxa"/>
        <w:tblInd w:w="-953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"/>
        <w:gridCol w:w="2605"/>
        <w:gridCol w:w="3330"/>
        <w:gridCol w:w="60"/>
        <w:gridCol w:w="4123"/>
      </w:tblGrid>
      <w:tr w:rsidR="00AD21BF" w:rsidRPr="006F79FA" w:rsidTr="00B7118C">
        <w:trPr>
          <w:cantSplit/>
          <w:trHeight w:val="39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textDirection w:val="btLr"/>
            <w:vAlign w:val="center"/>
          </w:tcPr>
          <w:p w:rsidR="00AD21BF" w:rsidRDefault="00AD21BF" w:rsidP="008544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1940">
              <w:rPr>
                <w:rFonts w:ascii="Times New Roman" w:hAnsi="Times New Roman" w:cs="Times New Roman"/>
                <w:b/>
                <w:sz w:val="24"/>
                <w:szCs w:val="24"/>
              </w:rPr>
              <w:t>Bilimsel Etkinliğin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21BF" w:rsidRPr="00CE1940" w:rsidRDefault="00AD21BF" w:rsidP="00CD570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1940">
              <w:rPr>
                <w:rFonts w:ascii="Times New Roman" w:hAnsi="Times New Roman" w:cs="Times New Roman"/>
                <w:b/>
                <w:sz w:val="22"/>
                <w:szCs w:val="22"/>
              </w:rPr>
              <w:t>Adı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21BF" w:rsidRPr="00997BFF" w:rsidRDefault="00AD21BF" w:rsidP="00997BFF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AD21BF" w:rsidRPr="006F79FA" w:rsidTr="00B7118C">
        <w:trPr>
          <w:cantSplit/>
          <w:trHeight w:val="397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AD21BF" w:rsidRDefault="00AD21BF" w:rsidP="00BF56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21BF" w:rsidRPr="00CE1940" w:rsidRDefault="00AD21BF" w:rsidP="006D77C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1940">
              <w:rPr>
                <w:rFonts w:ascii="Times New Roman" w:hAnsi="Times New Roman" w:cs="Times New Roman"/>
                <w:b/>
                <w:sz w:val="22"/>
                <w:szCs w:val="22"/>
              </w:rPr>
              <w:t>Türü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21BF" w:rsidRPr="00997BFF" w:rsidRDefault="00AD21BF" w:rsidP="006D77C2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Kongre </w:t>
            </w:r>
            <w:r w:rsidRPr="00997BF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( 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)  Sempozyum</w:t>
            </w:r>
            <w:r w:rsidRPr="00997BF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(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 )  Seminer</w:t>
            </w:r>
            <w:r w:rsidRPr="00997BF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(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 )  Söyleşi</w:t>
            </w:r>
            <w:r w:rsidRPr="00997BF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(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 ) Panel</w:t>
            </w:r>
            <w:r w:rsidRPr="00997BF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(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Pr="00997BFF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)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Diğer (  )</w:t>
            </w:r>
          </w:p>
        </w:tc>
      </w:tr>
      <w:tr w:rsidR="00AD21BF" w:rsidRPr="006F79FA" w:rsidTr="00B7118C">
        <w:trPr>
          <w:cantSplit/>
          <w:trHeight w:val="397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AD21BF" w:rsidRDefault="00AD21BF" w:rsidP="00BF56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21BF" w:rsidRPr="00CE1940" w:rsidRDefault="00AD21BF" w:rsidP="006D77A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1940">
              <w:rPr>
                <w:rFonts w:ascii="Times New Roman" w:hAnsi="Times New Roman" w:cs="Times New Roman"/>
                <w:b/>
                <w:sz w:val="22"/>
                <w:szCs w:val="22"/>
              </w:rPr>
              <w:t>Düzenlenme Şekli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21BF" w:rsidRPr="00997BFF" w:rsidRDefault="00AD21BF" w:rsidP="006D77A7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Kurumun Tarafından Düzenlenen (  )  İş Birliği ile Düzenlenen (  )  Destekleme (  )</w:t>
            </w:r>
          </w:p>
        </w:tc>
      </w:tr>
      <w:tr w:rsidR="00AD21BF" w:rsidRPr="006F79FA" w:rsidTr="00B7118C">
        <w:trPr>
          <w:cantSplit/>
          <w:trHeight w:val="397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AD21BF" w:rsidRDefault="00AD21BF" w:rsidP="00BF56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21BF" w:rsidRPr="00CE1940" w:rsidRDefault="00AD21BF" w:rsidP="006D77A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Düzenlenme Türü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1BF" w:rsidRDefault="00AD21BF" w:rsidP="006D77A7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Ulusal (  )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21BF" w:rsidRDefault="00AD21BF" w:rsidP="006D77A7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Uluslararası (  )</w:t>
            </w:r>
            <w:bookmarkStart w:id="0" w:name="_GoBack"/>
            <w:bookmarkEnd w:id="0"/>
          </w:p>
        </w:tc>
      </w:tr>
      <w:tr w:rsidR="00AD21BF" w:rsidRPr="006F79FA" w:rsidTr="00B7118C">
        <w:trPr>
          <w:cantSplit/>
          <w:trHeight w:val="397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AD21BF" w:rsidRDefault="00AD21BF" w:rsidP="00BF56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21BF" w:rsidRPr="00CE1940" w:rsidRDefault="00AD21BF" w:rsidP="00CE6C2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Düzenlenme </w:t>
            </w:r>
            <w:r w:rsidRPr="00CE1940">
              <w:rPr>
                <w:rFonts w:ascii="Times New Roman" w:hAnsi="Times New Roman" w:cs="Times New Roman"/>
                <w:b/>
                <w:sz w:val="22"/>
                <w:szCs w:val="22"/>
              </w:rPr>
              <w:t>Tarihi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1BF" w:rsidRDefault="00AD21BF" w:rsidP="00CE6C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Başlama: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21BF" w:rsidRDefault="00AD21BF" w:rsidP="00CE6C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Bitiş:</w:t>
            </w:r>
          </w:p>
        </w:tc>
      </w:tr>
      <w:tr w:rsidR="00AD21BF" w:rsidRPr="006F79FA" w:rsidTr="00B7118C">
        <w:trPr>
          <w:cantSplit/>
          <w:trHeight w:val="397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AD21BF" w:rsidRDefault="00AD21BF" w:rsidP="00BF56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21BF" w:rsidRPr="00CE1940" w:rsidRDefault="00AD21BF" w:rsidP="00EC13F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1940">
              <w:rPr>
                <w:rFonts w:ascii="Times New Roman" w:hAnsi="Times New Roman" w:cs="Times New Roman"/>
                <w:b/>
                <w:sz w:val="22"/>
                <w:szCs w:val="22"/>
              </w:rPr>
              <w:t>Yeri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1BF" w:rsidRDefault="00AD21BF" w:rsidP="00D67C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Ülke: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21BF" w:rsidRDefault="00AD21BF" w:rsidP="00D67C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Şehir(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ler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</w:tr>
      <w:tr w:rsidR="00AD21BF" w:rsidRPr="006F79FA" w:rsidTr="00B7118C">
        <w:trPr>
          <w:cantSplit/>
          <w:trHeight w:val="397"/>
        </w:trPr>
        <w:tc>
          <w:tcPr>
            <w:tcW w:w="0" w:type="auto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AD21BF" w:rsidRDefault="00AD21BF" w:rsidP="00BF56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21BF" w:rsidRPr="00CE1940" w:rsidRDefault="00AD21BF" w:rsidP="00EC13F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1940">
              <w:rPr>
                <w:rFonts w:ascii="Times New Roman" w:hAnsi="Times New Roman" w:cs="Times New Roman"/>
                <w:b/>
                <w:sz w:val="22"/>
                <w:szCs w:val="22"/>
              </w:rPr>
              <w:t>Katılımcı Sayısı</w:t>
            </w:r>
          </w:p>
        </w:tc>
        <w:tc>
          <w:tcPr>
            <w:tcW w:w="339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1BF" w:rsidRDefault="00AD21BF" w:rsidP="00D67C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Yurt İçi: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21BF" w:rsidRDefault="00AD21BF" w:rsidP="00D67C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Yurt Dışı:</w:t>
            </w:r>
          </w:p>
        </w:tc>
      </w:tr>
      <w:tr w:rsidR="00AD21BF" w:rsidRPr="006F79FA" w:rsidTr="00B7118C">
        <w:trPr>
          <w:cantSplit/>
          <w:trHeight w:val="397"/>
        </w:trPr>
        <w:tc>
          <w:tcPr>
            <w:tcW w:w="37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  <w:textDirection w:val="btLr"/>
            <w:vAlign w:val="center"/>
          </w:tcPr>
          <w:p w:rsidR="00AD21BF" w:rsidRDefault="00AD21BF" w:rsidP="00BF56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21BF" w:rsidRPr="006F79FA" w:rsidRDefault="00AD21BF" w:rsidP="004C197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Amacı</w:t>
            </w:r>
          </w:p>
        </w:tc>
        <w:tc>
          <w:tcPr>
            <w:tcW w:w="7513" w:type="dxa"/>
            <w:gridSpan w:val="3"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21BF" w:rsidRPr="00997BFF" w:rsidRDefault="00AD21BF" w:rsidP="004C1979">
            <w:pP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</w:p>
        </w:tc>
      </w:tr>
      <w:tr w:rsidR="00AD21BF" w:rsidRPr="006F79FA" w:rsidTr="00B7118C">
        <w:trPr>
          <w:cantSplit/>
          <w:trHeight w:val="397"/>
        </w:trPr>
        <w:tc>
          <w:tcPr>
            <w:tcW w:w="37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AD21BF" w:rsidRDefault="00AD21BF" w:rsidP="004C197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21BF" w:rsidRDefault="00AD21BF" w:rsidP="004C197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Konu ve Kapsamı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21BF" w:rsidRPr="00BE1687" w:rsidRDefault="00AD21BF" w:rsidP="004C19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21BF" w:rsidRPr="006F79FA" w:rsidTr="00B7118C">
        <w:trPr>
          <w:cantSplit/>
          <w:trHeight w:val="397"/>
        </w:trPr>
        <w:tc>
          <w:tcPr>
            <w:tcW w:w="37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AD21BF" w:rsidRDefault="00AD21BF" w:rsidP="004C197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21BF" w:rsidRDefault="00AD21BF" w:rsidP="004C197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Düzenlenme Gerekçesi ve Dayanağı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21BF" w:rsidRDefault="00AD21BF" w:rsidP="008E06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21BF" w:rsidRPr="006F79FA" w:rsidTr="00B7118C">
        <w:trPr>
          <w:cantSplit/>
          <w:trHeight w:val="397"/>
        </w:trPr>
        <w:tc>
          <w:tcPr>
            <w:tcW w:w="37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AD21BF" w:rsidRDefault="00AD21BF" w:rsidP="004C197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21BF" w:rsidRDefault="00AD21BF" w:rsidP="004C197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Diğer Düzenleyici Kuruluş(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lar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21BF" w:rsidRDefault="00AD21BF" w:rsidP="004C19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:rsidR="00AD21BF" w:rsidRDefault="00AD21BF" w:rsidP="004C19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AD21BF" w:rsidRDefault="00AD21BF" w:rsidP="004C19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</w:tr>
      <w:tr w:rsidR="00AD21BF" w:rsidRPr="006F79FA" w:rsidTr="00B7118C">
        <w:trPr>
          <w:cantSplit/>
          <w:trHeight w:val="397"/>
        </w:trPr>
        <w:tc>
          <w:tcPr>
            <w:tcW w:w="37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AD21BF" w:rsidRDefault="00AD21BF" w:rsidP="004C197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21BF" w:rsidRDefault="00AD21BF" w:rsidP="004C197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Düzenleyici Kuruluş(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lar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)'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ın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Katkısı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21BF" w:rsidRDefault="00AD21BF" w:rsidP="004C19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) Ulaşım: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…………..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………..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tarafından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TL.</w:t>
            </w:r>
          </w:p>
          <w:p w:rsidR="00AD21BF" w:rsidRDefault="00AD21BF" w:rsidP="006155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) İaşe- Konaklama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………….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tarafından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TL.</w:t>
            </w:r>
          </w:p>
          <w:p w:rsidR="00AD21BF" w:rsidRDefault="00AD21BF" w:rsidP="006155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) Organizasyon giderleri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tarafından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TL.</w:t>
            </w:r>
          </w:p>
        </w:tc>
      </w:tr>
      <w:tr w:rsidR="00AD21BF" w:rsidRPr="006F79FA" w:rsidTr="00B7118C">
        <w:trPr>
          <w:cantSplit/>
          <w:trHeight w:val="397"/>
        </w:trPr>
        <w:tc>
          <w:tcPr>
            <w:tcW w:w="37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AD21BF" w:rsidRDefault="00AD21BF" w:rsidP="004C197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21BF" w:rsidRDefault="00AD21BF" w:rsidP="004C197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İlgili Komisyon Kararı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1BF" w:rsidRDefault="00AD21BF" w:rsidP="00C04D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Tarihi:</w:t>
            </w:r>
          </w:p>
        </w:tc>
        <w:tc>
          <w:tcPr>
            <w:tcW w:w="418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D21BF" w:rsidRDefault="00AD21BF" w:rsidP="00C04D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Sayısı:</w:t>
            </w:r>
          </w:p>
        </w:tc>
      </w:tr>
      <w:tr w:rsidR="00645E6B" w:rsidRPr="006F79FA" w:rsidTr="00B7118C">
        <w:trPr>
          <w:cantSplit/>
          <w:trHeight w:val="397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45E6B" w:rsidRDefault="00645E6B" w:rsidP="00645E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Açıklama</w:t>
            </w:r>
          </w:p>
        </w:tc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5E6B" w:rsidRDefault="00645E6B" w:rsidP="00C04D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8438E" w:rsidRDefault="00E8438E" w:rsidP="00E8438E">
      <w:pPr>
        <w:rPr>
          <w:rFonts w:ascii="Times New Roman" w:hAnsi="Times New Roman" w:cs="Times New Roman"/>
          <w:sz w:val="22"/>
          <w:szCs w:val="22"/>
        </w:rPr>
      </w:pPr>
    </w:p>
    <w:p w:rsidR="00E8438E" w:rsidRPr="006F79FA" w:rsidRDefault="00E8438E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491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0"/>
        <w:gridCol w:w="858"/>
        <w:gridCol w:w="1276"/>
        <w:gridCol w:w="1417"/>
        <w:gridCol w:w="1560"/>
      </w:tblGrid>
      <w:tr w:rsidR="00B72ED8" w:rsidRPr="006F79FA" w:rsidTr="00B7118C">
        <w:trPr>
          <w:trHeight w:val="340"/>
        </w:trPr>
        <w:tc>
          <w:tcPr>
            <w:tcW w:w="538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2ED8" w:rsidRPr="00E33271" w:rsidRDefault="00B72ED8" w:rsidP="00E33271">
            <w:pPr>
              <w:pStyle w:val="ListeParagraf"/>
              <w:numPr>
                <w:ilvl w:val="0"/>
                <w:numId w:val="27"/>
              </w:numPr>
              <w:ind w:left="953" w:hanging="28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271">
              <w:rPr>
                <w:rFonts w:ascii="Times New Roman" w:hAnsi="Times New Roman" w:cs="Times New Roman"/>
                <w:b/>
                <w:sz w:val="22"/>
                <w:szCs w:val="22"/>
              </w:rPr>
              <w:t>YÖNETİM KURULU KARARI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ED8" w:rsidRPr="006F79FA" w:rsidRDefault="00B72ED8" w:rsidP="001458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b/>
                <w:sz w:val="22"/>
                <w:szCs w:val="22"/>
              </w:rPr>
              <w:t>Tarih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ED8" w:rsidRPr="006F79FA" w:rsidRDefault="00B72ED8" w:rsidP="001458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ED8" w:rsidRPr="006F79FA" w:rsidRDefault="00B72ED8" w:rsidP="001458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b/>
                <w:sz w:val="22"/>
                <w:szCs w:val="22"/>
              </w:rPr>
              <w:t>Sayı/Madde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B72ED8" w:rsidRPr="006F79FA" w:rsidRDefault="00B72ED8" w:rsidP="001458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72ED8" w:rsidRPr="006F79FA" w:rsidTr="00B7118C">
        <w:trPr>
          <w:trHeight w:val="340"/>
        </w:trPr>
        <w:tc>
          <w:tcPr>
            <w:tcW w:w="10491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72ED8" w:rsidRPr="006F79FA" w:rsidRDefault="00B72ED8" w:rsidP="00A87C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b/>
                <w:sz w:val="22"/>
                <w:szCs w:val="22"/>
              </w:rPr>
              <w:t>Sonuç</w:t>
            </w:r>
          </w:p>
        </w:tc>
      </w:tr>
      <w:tr w:rsidR="00B72ED8" w:rsidRPr="006F79FA" w:rsidTr="00B7118C">
        <w:trPr>
          <w:trHeight w:val="340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2ED8" w:rsidRPr="006F79FA" w:rsidRDefault="008E0681" w:rsidP="00163AD6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………..</w:t>
            </w:r>
            <w:proofErr w:type="gramEnd"/>
            <w:r w:rsidR="00537E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Kurumunun/</w:t>
            </w:r>
            <w:r w:rsidR="0097581D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A6681E">
              <w:rPr>
                <w:rFonts w:ascii="Times New Roman" w:hAnsi="Times New Roman" w:cs="Times New Roman"/>
                <w:sz w:val="22"/>
                <w:szCs w:val="22"/>
              </w:rPr>
              <w:t xml:space="preserve">erkezinin </w:t>
            </w:r>
            <w:proofErr w:type="gramStart"/>
            <w:r w:rsidR="00A6681E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proofErr w:type="gramEnd"/>
            <w:r w:rsidR="00A6681E">
              <w:rPr>
                <w:rFonts w:ascii="Times New Roman" w:hAnsi="Times New Roman" w:cs="Times New Roman"/>
                <w:sz w:val="22"/>
                <w:szCs w:val="22"/>
              </w:rPr>
              <w:t>/../2015</w:t>
            </w:r>
            <w:r w:rsidR="00B72ED8" w:rsidRPr="006F79FA">
              <w:rPr>
                <w:rFonts w:ascii="Times New Roman" w:hAnsi="Times New Roman" w:cs="Times New Roman"/>
                <w:sz w:val="22"/>
                <w:szCs w:val="22"/>
              </w:rPr>
              <w:t xml:space="preserve"> tarihli ve  ... </w:t>
            </w:r>
            <w:proofErr w:type="gramStart"/>
            <w:r w:rsidR="00B72ED8" w:rsidRPr="006F79FA">
              <w:rPr>
                <w:rFonts w:ascii="Times New Roman" w:hAnsi="Times New Roman" w:cs="Times New Roman"/>
                <w:sz w:val="22"/>
                <w:szCs w:val="22"/>
              </w:rPr>
              <w:t>sayılı</w:t>
            </w:r>
            <w:proofErr w:type="gramEnd"/>
            <w:r w:rsidR="00B72ED8" w:rsidRPr="006F79FA">
              <w:rPr>
                <w:rFonts w:ascii="Times New Roman" w:hAnsi="Times New Roman" w:cs="Times New Roman"/>
                <w:sz w:val="22"/>
                <w:szCs w:val="22"/>
              </w:rPr>
              <w:t xml:space="preserve"> yazısı ve eki olan bu formun içeriği görüşülmüş ve teklifin </w:t>
            </w:r>
            <w:r w:rsidR="00163AD6" w:rsidRPr="006F79FA">
              <w:rPr>
                <w:rFonts w:ascii="Times New Roman" w:hAnsi="Times New Roman" w:cs="Times New Roman"/>
                <w:sz w:val="22"/>
                <w:szCs w:val="22"/>
              </w:rPr>
              <w:t>uygun olduğuna / olmadığına</w:t>
            </w:r>
            <w:r w:rsidR="00B72ED8" w:rsidRPr="006F79FA">
              <w:rPr>
                <w:rFonts w:ascii="Times New Roman" w:hAnsi="Times New Roman" w:cs="Times New Roman"/>
                <w:sz w:val="22"/>
                <w:szCs w:val="22"/>
              </w:rPr>
              <w:t xml:space="preserve"> karar verilmiştir.</w:t>
            </w:r>
          </w:p>
        </w:tc>
      </w:tr>
    </w:tbl>
    <w:p w:rsidR="00935455" w:rsidRDefault="00935455" w:rsidP="00F46548">
      <w:pPr>
        <w:shd w:val="clear" w:color="auto" w:fill="FFFFFF"/>
        <w:spacing w:line="295" w:lineRule="exact"/>
        <w:ind w:right="85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35455" w:rsidSect="00F347C9">
      <w:type w:val="continuous"/>
      <w:pgSz w:w="11909" w:h="16834"/>
      <w:pgMar w:top="709" w:right="893" w:bottom="720" w:left="175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33" w:rsidRDefault="00504B33" w:rsidP="00FA1F98">
      <w:r>
        <w:separator/>
      </w:r>
    </w:p>
  </w:endnote>
  <w:endnote w:type="continuationSeparator" w:id="0">
    <w:p w:rsidR="00504B33" w:rsidRDefault="00504B33" w:rsidP="00FA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33" w:rsidRDefault="00504B33" w:rsidP="00FA1F98">
      <w:r>
        <w:separator/>
      </w:r>
    </w:p>
  </w:footnote>
  <w:footnote w:type="continuationSeparator" w:id="0">
    <w:p w:rsidR="00504B33" w:rsidRDefault="00504B33" w:rsidP="00FA1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A2C"/>
    <w:multiLevelType w:val="hybridMultilevel"/>
    <w:tmpl w:val="B706FDE4"/>
    <w:lvl w:ilvl="0" w:tplc="B2A84950">
      <w:start w:val="1"/>
      <w:numFmt w:val="upperRoman"/>
      <w:lvlText w:val="%1."/>
      <w:lvlJc w:val="right"/>
      <w:pPr>
        <w:ind w:left="720" w:hanging="18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1FD6"/>
    <w:multiLevelType w:val="hybridMultilevel"/>
    <w:tmpl w:val="B6DC9B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314FB"/>
    <w:multiLevelType w:val="hybridMultilevel"/>
    <w:tmpl w:val="E9D05C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C57B4"/>
    <w:multiLevelType w:val="hybridMultilevel"/>
    <w:tmpl w:val="69D6C2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A5083"/>
    <w:multiLevelType w:val="hybridMultilevel"/>
    <w:tmpl w:val="291A4C84"/>
    <w:lvl w:ilvl="0" w:tplc="C1926F3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A841DA"/>
    <w:multiLevelType w:val="hybridMultilevel"/>
    <w:tmpl w:val="2CD41CEC"/>
    <w:lvl w:ilvl="0" w:tplc="041F0013">
      <w:start w:val="1"/>
      <w:numFmt w:val="upperRoman"/>
      <w:lvlText w:val="%1."/>
      <w:lvlJc w:val="right"/>
      <w:pPr>
        <w:ind w:left="180" w:hanging="180"/>
      </w:pPr>
    </w:lvl>
    <w:lvl w:ilvl="1" w:tplc="041F0019" w:tentative="1">
      <w:start w:val="1"/>
      <w:numFmt w:val="lowerLetter"/>
      <w:lvlText w:val="%2."/>
      <w:lvlJc w:val="left"/>
      <w:pPr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13997A15"/>
    <w:multiLevelType w:val="hybridMultilevel"/>
    <w:tmpl w:val="A4B09F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51D73"/>
    <w:multiLevelType w:val="hybridMultilevel"/>
    <w:tmpl w:val="136EDC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31A29"/>
    <w:multiLevelType w:val="hybridMultilevel"/>
    <w:tmpl w:val="BF967660"/>
    <w:lvl w:ilvl="0" w:tplc="041F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9A24BA"/>
    <w:multiLevelType w:val="hybridMultilevel"/>
    <w:tmpl w:val="F49CC2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75D72"/>
    <w:multiLevelType w:val="hybridMultilevel"/>
    <w:tmpl w:val="E018AB02"/>
    <w:lvl w:ilvl="0" w:tplc="FD182528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4A33752"/>
    <w:multiLevelType w:val="hybridMultilevel"/>
    <w:tmpl w:val="EAB0F2D4"/>
    <w:lvl w:ilvl="0" w:tplc="041F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D43974"/>
    <w:multiLevelType w:val="hybridMultilevel"/>
    <w:tmpl w:val="EAB0F2D4"/>
    <w:lvl w:ilvl="0" w:tplc="041F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0442AC"/>
    <w:multiLevelType w:val="hybridMultilevel"/>
    <w:tmpl w:val="047459BE"/>
    <w:lvl w:ilvl="0" w:tplc="041F0013">
      <w:start w:val="1"/>
      <w:numFmt w:val="upperRoman"/>
      <w:lvlText w:val="%1."/>
      <w:lvlJc w:val="right"/>
      <w:pPr>
        <w:ind w:left="540" w:hanging="180"/>
      </w:p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C875757"/>
    <w:multiLevelType w:val="hybridMultilevel"/>
    <w:tmpl w:val="90CA32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75EBB"/>
    <w:multiLevelType w:val="hybridMultilevel"/>
    <w:tmpl w:val="29ECC4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87915"/>
    <w:multiLevelType w:val="hybridMultilevel"/>
    <w:tmpl w:val="A94A2234"/>
    <w:lvl w:ilvl="0" w:tplc="D5383E90">
      <w:start w:val="1"/>
      <w:numFmt w:val="upperLetter"/>
      <w:lvlText w:val="%1."/>
      <w:lvlJc w:val="left"/>
      <w:pPr>
        <w:ind w:left="4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5" w:hanging="360"/>
      </w:pPr>
    </w:lvl>
    <w:lvl w:ilvl="2" w:tplc="041F001B" w:tentative="1">
      <w:start w:val="1"/>
      <w:numFmt w:val="lowerRoman"/>
      <w:lvlText w:val="%3."/>
      <w:lvlJc w:val="right"/>
      <w:pPr>
        <w:ind w:left="1925" w:hanging="180"/>
      </w:pPr>
    </w:lvl>
    <w:lvl w:ilvl="3" w:tplc="041F000F" w:tentative="1">
      <w:start w:val="1"/>
      <w:numFmt w:val="decimal"/>
      <w:lvlText w:val="%4."/>
      <w:lvlJc w:val="left"/>
      <w:pPr>
        <w:ind w:left="2645" w:hanging="360"/>
      </w:pPr>
    </w:lvl>
    <w:lvl w:ilvl="4" w:tplc="041F0019" w:tentative="1">
      <w:start w:val="1"/>
      <w:numFmt w:val="lowerLetter"/>
      <w:lvlText w:val="%5."/>
      <w:lvlJc w:val="left"/>
      <w:pPr>
        <w:ind w:left="3365" w:hanging="360"/>
      </w:pPr>
    </w:lvl>
    <w:lvl w:ilvl="5" w:tplc="041F001B" w:tentative="1">
      <w:start w:val="1"/>
      <w:numFmt w:val="lowerRoman"/>
      <w:lvlText w:val="%6."/>
      <w:lvlJc w:val="right"/>
      <w:pPr>
        <w:ind w:left="4085" w:hanging="180"/>
      </w:pPr>
    </w:lvl>
    <w:lvl w:ilvl="6" w:tplc="041F000F" w:tentative="1">
      <w:start w:val="1"/>
      <w:numFmt w:val="decimal"/>
      <w:lvlText w:val="%7."/>
      <w:lvlJc w:val="left"/>
      <w:pPr>
        <w:ind w:left="4805" w:hanging="360"/>
      </w:pPr>
    </w:lvl>
    <w:lvl w:ilvl="7" w:tplc="041F0019" w:tentative="1">
      <w:start w:val="1"/>
      <w:numFmt w:val="lowerLetter"/>
      <w:lvlText w:val="%8."/>
      <w:lvlJc w:val="left"/>
      <w:pPr>
        <w:ind w:left="5525" w:hanging="360"/>
      </w:pPr>
    </w:lvl>
    <w:lvl w:ilvl="8" w:tplc="041F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7">
    <w:nsid w:val="47CA5CE4"/>
    <w:multiLevelType w:val="hybridMultilevel"/>
    <w:tmpl w:val="DC843C1C"/>
    <w:lvl w:ilvl="0" w:tplc="041F0013">
      <w:start w:val="1"/>
      <w:numFmt w:val="upperRoman"/>
      <w:lvlText w:val="%1."/>
      <w:lvlJc w:val="right"/>
      <w:pPr>
        <w:ind w:left="720" w:hanging="18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44206"/>
    <w:multiLevelType w:val="hybridMultilevel"/>
    <w:tmpl w:val="E28C9DA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39695A"/>
    <w:multiLevelType w:val="hybridMultilevel"/>
    <w:tmpl w:val="8200C1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E2E65"/>
    <w:multiLevelType w:val="hybridMultilevel"/>
    <w:tmpl w:val="2AE263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A60AE"/>
    <w:multiLevelType w:val="hybridMultilevel"/>
    <w:tmpl w:val="750CE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97D40"/>
    <w:multiLevelType w:val="hybridMultilevel"/>
    <w:tmpl w:val="1A988A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B5376"/>
    <w:multiLevelType w:val="hybridMultilevel"/>
    <w:tmpl w:val="49B86D42"/>
    <w:lvl w:ilvl="0" w:tplc="131C8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B0BDB"/>
    <w:multiLevelType w:val="hybridMultilevel"/>
    <w:tmpl w:val="EAB0F2D4"/>
    <w:lvl w:ilvl="0" w:tplc="041F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4A2F60"/>
    <w:multiLevelType w:val="hybridMultilevel"/>
    <w:tmpl w:val="136EDC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B1429"/>
    <w:multiLevelType w:val="hybridMultilevel"/>
    <w:tmpl w:val="EAB0F2D4"/>
    <w:lvl w:ilvl="0" w:tplc="041F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7"/>
  </w:num>
  <w:num w:numId="3">
    <w:abstractNumId w:val="25"/>
  </w:num>
  <w:num w:numId="4">
    <w:abstractNumId w:val="9"/>
  </w:num>
  <w:num w:numId="5">
    <w:abstractNumId w:val="21"/>
  </w:num>
  <w:num w:numId="6">
    <w:abstractNumId w:val="19"/>
  </w:num>
  <w:num w:numId="7">
    <w:abstractNumId w:val="14"/>
  </w:num>
  <w:num w:numId="8">
    <w:abstractNumId w:val="22"/>
  </w:num>
  <w:num w:numId="9">
    <w:abstractNumId w:val="6"/>
  </w:num>
  <w:num w:numId="10">
    <w:abstractNumId w:val="1"/>
  </w:num>
  <w:num w:numId="11">
    <w:abstractNumId w:val="20"/>
  </w:num>
  <w:num w:numId="12">
    <w:abstractNumId w:val="8"/>
  </w:num>
  <w:num w:numId="13">
    <w:abstractNumId w:val="2"/>
  </w:num>
  <w:num w:numId="14">
    <w:abstractNumId w:val="3"/>
  </w:num>
  <w:num w:numId="15">
    <w:abstractNumId w:val="15"/>
  </w:num>
  <w:num w:numId="16">
    <w:abstractNumId w:val="10"/>
  </w:num>
  <w:num w:numId="17">
    <w:abstractNumId w:val="4"/>
  </w:num>
  <w:num w:numId="18">
    <w:abstractNumId w:val="18"/>
  </w:num>
  <w:num w:numId="19">
    <w:abstractNumId w:val="11"/>
  </w:num>
  <w:num w:numId="20">
    <w:abstractNumId w:val="24"/>
  </w:num>
  <w:num w:numId="21">
    <w:abstractNumId w:val="26"/>
  </w:num>
  <w:num w:numId="22">
    <w:abstractNumId w:val="23"/>
  </w:num>
  <w:num w:numId="23">
    <w:abstractNumId w:val="12"/>
  </w:num>
  <w:num w:numId="24">
    <w:abstractNumId w:val="5"/>
  </w:num>
  <w:num w:numId="25">
    <w:abstractNumId w:val="13"/>
  </w:num>
  <w:num w:numId="26">
    <w:abstractNumId w:val="1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88"/>
    <w:rsid w:val="00000EF2"/>
    <w:rsid w:val="00007689"/>
    <w:rsid w:val="000120E5"/>
    <w:rsid w:val="00017DC5"/>
    <w:rsid w:val="0002078B"/>
    <w:rsid w:val="00021984"/>
    <w:rsid w:val="00021E78"/>
    <w:rsid w:val="00023D1B"/>
    <w:rsid w:val="00027C19"/>
    <w:rsid w:val="00036F75"/>
    <w:rsid w:val="000371C8"/>
    <w:rsid w:val="0004625B"/>
    <w:rsid w:val="000500F8"/>
    <w:rsid w:val="000513A3"/>
    <w:rsid w:val="00053223"/>
    <w:rsid w:val="000649A0"/>
    <w:rsid w:val="00077391"/>
    <w:rsid w:val="000845A6"/>
    <w:rsid w:val="000855BD"/>
    <w:rsid w:val="00090B88"/>
    <w:rsid w:val="000924A7"/>
    <w:rsid w:val="00093AF5"/>
    <w:rsid w:val="0009520D"/>
    <w:rsid w:val="000A514B"/>
    <w:rsid w:val="000A5DB4"/>
    <w:rsid w:val="000A5F8B"/>
    <w:rsid w:val="000A7340"/>
    <w:rsid w:val="000B04FF"/>
    <w:rsid w:val="000B42C9"/>
    <w:rsid w:val="000B44C6"/>
    <w:rsid w:val="000B500D"/>
    <w:rsid w:val="000C111C"/>
    <w:rsid w:val="000C2468"/>
    <w:rsid w:val="000C29DB"/>
    <w:rsid w:val="000D282D"/>
    <w:rsid w:val="000D41C8"/>
    <w:rsid w:val="000D4A98"/>
    <w:rsid w:val="000D6D07"/>
    <w:rsid w:val="000E03D4"/>
    <w:rsid w:val="000F2BF9"/>
    <w:rsid w:val="000F3D37"/>
    <w:rsid w:val="000F4DD7"/>
    <w:rsid w:val="00103543"/>
    <w:rsid w:val="00105A15"/>
    <w:rsid w:val="00112758"/>
    <w:rsid w:val="0012125B"/>
    <w:rsid w:val="001330F5"/>
    <w:rsid w:val="0014309A"/>
    <w:rsid w:val="001437C1"/>
    <w:rsid w:val="0014583F"/>
    <w:rsid w:val="00153B78"/>
    <w:rsid w:val="00154272"/>
    <w:rsid w:val="001603B3"/>
    <w:rsid w:val="00163AD6"/>
    <w:rsid w:val="00171AFA"/>
    <w:rsid w:val="001736BC"/>
    <w:rsid w:val="001770B1"/>
    <w:rsid w:val="00181E5E"/>
    <w:rsid w:val="00183327"/>
    <w:rsid w:val="0018367F"/>
    <w:rsid w:val="001866DD"/>
    <w:rsid w:val="00190935"/>
    <w:rsid w:val="00191291"/>
    <w:rsid w:val="001915F6"/>
    <w:rsid w:val="00194C94"/>
    <w:rsid w:val="00195AB1"/>
    <w:rsid w:val="001973DF"/>
    <w:rsid w:val="001A042D"/>
    <w:rsid w:val="001A14FE"/>
    <w:rsid w:val="001B0E6F"/>
    <w:rsid w:val="001B1AD7"/>
    <w:rsid w:val="001B6513"/>
    <w:rsid w:val="001C3207"/>
    <w:rsid w:val="001C3F8D"/>
    <w:rsid w:val="001C571F"/>
    <w:rsid w:val="001D671F"/>
    <w:rsid w:val="001D77C2"/>
    <w:rsid w:val="001E2E85"/>
    <w:rsid w:val="001E32E2"/>
    <w:rsid w:val="001F10F0"/>
    <w:rsid w:val="002012ED"/>
    <w:rsid w:val="002025E6"/>
    <w:rsid w:val="00205F0C"/>
    <w:rsid w:val="0020692A"/>
    <w:rsid w:val="00207F25"/>
    <w:rsid w:val="00212467"/>
    <w:rsid w:val="00215B6F"/>
    <w:rsid w:val="002201C6"/>
    <w:rsid w:val="00222572"/>
    <w:rsid w:val="00222B08"/>
    <w:rsid w:val="002234BF"/>
    <w:rsid w:val="0022368F"/>
    <w:rsid w:val="00234067"/>
    <w:rsid w:val="00236908"/>
    <w:rsid w:val="00237521"/>
    <w:rsid w:val="00241CDE"/>
    <w:rsid w:val="002424E5"/>
    <w:rsid w:val="0024409F"/>
    <w:rsid w:val="00246BEC"/>
    <w:rsid w:val="0024780C"/>
    <w:rsid w:val="0025544F"/>
    <w:rsid w:val="002560E6"/>
    <w:rsid w:val="00256CE8"/>
    <w:rsid w:val="00256ED7"/>
    <w:rsid w:val="002631B5"/>
    <w:rsid w:val="00263ED4"/>
    <w:rsid w:val="002666AF"/>
    <w:rsid w:val="00281E67"/>
    <w:rsid w:val="00284982"/>
    <w:rsid w:val="0028564C"/>
    <w:rsid w:val="002864B2"/>
    <w:rsid w:val="0029228F"/>
    <w:rsid w:val="00295C12"/>
    <w:rsid w:val="00296830"/>
    <w:rsid w:val="002974ED"/>
    <w:rsid w:val="002979F2"/>
    <w:rsid w:val="002A4BC8"/>
    <w:rsid w:val="002A5E44"/>
    <w:rsid w:val="002A62C5"/>
    <w:rsid w:val="002B1022"/>
    <w:rsid w:val="002B1791"/>
    <w:rsid w:val="002B3742"/>
    <w:rsid w:val="002B6C85"/>
    <w:rsid w:val="002C31EB"/>
    <w:rsid w:val="002C52B3"/>
    <w:rsid w:val="002D6667"/>
    <w:rsid w:val="002D6B24"/>
    <w:rsid w:val="002E26CB"/>
    <w:rsid w:val="002E6CF1"/>
    <w:rsid w:val="002E7097"/>
    <w:rsid w:val="002F33AC"/>
    <w:rsid w:val="002F6EEF"/>
    <w:rsid w:val="0030138E"/>
    <w:rsid w:val="003064AF"/>
    <w:rsid w:val="00312329"/>
    <w:rsid w:val="00313830"/>
    <w:rsid w:val="00314B0D"/>
    <w:rsid w:val="003233EE"/>
    <w:rsid w:val="003321D3"/>
    <w:rsid w:val="003347F7"/>
    <w:rsid w:val="00334B4C"/>
    <w:rsid w:val="00336ED6"/>
    <w:rsid w:val="00337E4E"/>
    <w:rsid w:val="00344C9F"/>
    <w:rsid w:val="00346B3B"/>
    <w:rsid w:val="0034770D"/>
    <w:rsid w:val="00353241"/>
    <w:rsid w:val="00353A2B"/>
    <w:rsid w:val="00356741"/>
    <w:rsid w:val="00360DF8"/>
    <w:rsid w:val="00365A5C"/>
    <w:rsid w:val="00366341"/>
    <w:rsid w:val="0036720D"/>
    <w:rsid w:val="0037232E"/>
    <w:rsid w:val="00373ACC"/>
    <w:rsid w:val="00380886"/>
    <w:rsid w:val="00381390"/>
    <w:rsid w:val="00384176"/>
    <w:rsid w:val="00387586"/>
    <w:rsid w:val="00390889"/>
    <w:rsid w:val="00394899"/>
    <w:rsid w:val="00395FF4"/>
    <w:rsid w:val="003A11F1"/>
    <w:rsid w:val="003A7CFD"/>
    <w:rsid w:val="003B277F"/>
    <w:rsid w:val="003B306E"/>
    <w:rsid w:val="003B4481"/>
    <w:rsid w:val="003B6E42"/>
    <w:rsid w:val="003B72F8"/>
    <w:rsid w:val="003C57EC"/>
    <w:rsid w:val="003C7810"/>
    <w:rsid w:val="003D0672"/>
    <w:rsid w:val="003D1121"/>
    <w:rsid w:val="003D2880"/>
    <w:rsid w:val="003D434E"/>
    <w:rsid w:val="003D49E2"/>
    <w:rsid w:val="003D5CC0"/>
    <w:rsid w:val="003E1E7D"/>
    <w:rsid w:val="003E2DF7"/>
    <w:rsid w:val="003E314C"/>
    <w:rsid w:val="003E57C6"/>
    <w:rsid w:val="0041030B"/>
    <w:rsid w:val="004138BD"/>
    <w:rsid w:val="00415BB0"/>
    <w:rsid w:val="0042248C"/>
    <w:rsid w:val="0042501F"/>
    <w:rsid w:val="00425FB0"/>
    <w:rsid w:val="00431114"/>
    <w:rsid w:val="00432999"/>
    <w:rsid w:val="00440262"/>
    <w:rsid w:val="00444DB8"/>
    <w:rsid w:val="004532EB"/>
    <w:rsid w:val="00453B1F"/>
    <w:rsid w:val="00456D92"/>
    <w:rsid w:val="0045770D"/>
    <w:rsid w:val="00457D92"/>
    <w:rsid w:val="00462703"/>
    <w:rsid w:val="00470BE9"/>
    <w:rsid w:val="00474E53"/>
    <w:rsid w:val="00487502"/>
    <w:rsid w:val="00492CC4"/>
    <w:rsid w:val="004931D5"/>
    <w:rsid w:val="00493DCC"/>
    <w:rsid w:val="00494C5A"/>
    <w:rsid w:val="00495CEE"/>
    <w:rsid w:val="004A2DDB"/>
    <w:rsid w:val="004B083E"/>
    <w:rsid w:val="004B4840"/>
    <w:rsid w:val="004B5F76"/>
    <w:rsid w:val="004C1C71"/>
    <w:rsid w:val="004C3E9E"/>
    <w:rsid w:val="004C5CAA"/>
    <w:rsid w:val="004D74F9"/>
    <w:rsid w:val="004E019E"/>
    <w:rsid w:val="004E5616"/>
    <w:rsid w:val="004E5E2B"/>
    <w:rsid w:val="004F2105"/>
    <w:rsid w:val="00500067"/>
    <w:rsid w:val="00501953"/>
    <w:rsid w:val="00504B33"/>
    <w:rsid w:val="005123E9"/>
    <w:rsid w:val="005174BA"/>
    <w:rsid w:val="00530923"/>
    <w:rsid w:val="005322BA"/>
    <w:rsid w:val="0053469A"/>
    <w:rsid w:val="00537640"/>
    <w:rsid w:val="00537EA0"/>
    <w:rsid w:val="0054046A"/>
    <w:rsid w:val="00544256"/>
    <w:rsid w:val="005479BA"/>
    <w:rsid w:val="00551959"/>
    <w:rsid w:val="005534C0"/>
    <w:rsid w:val="0055597B"/>
    <w:rsid w:val="00555DC4"/>
    <w:rsid w:val="0056227D"/>
    <w:rsid w:val="0056252C"/>
    <w:rsid w:val="005651B5"/>
    <w:rsid w:val="00567474"/>
    <w:rsid w:val="00577305"/>
    <w:rsid w:val="0057735E"/>
    <w:rsid w:val="0058087A"/>
    <w:rsid w:val="00582AB9"/>
    <w:rsid w:val="005879F6"/>
    <w:rsid w:val="0059271E"/>
    <w:rsid w:val="00593512"/>
    <w:rsid w:val="0059403F"/>
    <w:rsid w:val="005979EF"/>
    <w:rsid w:val="005A515F"/>
    <w:rsid w:val="005A5F3C"/>
    <w:rsid w:val="005B774A"/>
    <w:rsid w:val="005C200D"/>
    <w:rsid w:val="005C2632"/>
    <w:rsid w:val="005C3FA3"/>
    <w:rsid w:val="005C5D3F"/>
    <w:rsid w:val="005C79CE"/>
    <w:rsid w:val="005C7F74"/>
    <w:rsid w:val="005E457B"/>
    <w:rsid w:val="005F23A5"/>
    <w:rsid w:val="005F3CD5"/>
    <w:rsid w:val="00600900"/>
    <w:rsid w:val="006011A5"/>
    <w:rsid w:val="00602F16"/>
    <w:rsid w:val="00602FB8"/>
    <w:rsid w:val="006109FD"/>
    <w:rsid w:val="00612F82"/>
    <w:rsid w:val="006155DE"/>
    <w:rsid w:val="0061656F"/>
    <w:rsid w:val="006173F5"/>
    <w:rsid w:val="00617690"/>
    <w:rsid w:val="00617E16"/>
    <w:rsid w:val="00621EB4"/>
    <w:rsid w:val="00622465"/>
    <w:rsid w:val="00623C03"/>
    <w:rsid w:val="00624927"/>
    <w:rsid w:val="00624DA1"/>
    <w:rsid w:val="00627087"/>
    <w:rsid w:val="00635A4B"/>
    <w:rsid w:val="00645E6B"/>
    <w:rsid w:val="00646C96"/>
    <w:rsid w:val="00646CA6"/>
    <w:rsid w:val="00647B85"/>
    <w:rsid w:val="006503F7"/>
    <w:rsid w:val="0065307C"/>
    <w:rsid w:val="00662580"/>
    <w:rsid w:val="00662E1E"/>
    <w:rsid w:val="006710C1"/>
    <w:rsid w:val="00673896"/>
    <w:rsid w:val="0067573D"/>
    <w:rsid w:val="006765C5"/>
    <w:rsid w:val="006800A4"/>
    <w:rsid w:val="00680C8A"/>
    <w:rsid w:val="00691139"/>
    <w:rsid w:val="00695B59"/>
    <w:rsid w:val="0069670F"/>
    <w:rsid w:val="006A2458"/>
    <w:rsid w:val="006A2EEE"/>
    <w:rsid w:val="006B1291"/>
    <w:rsid w:val="006B1902"/>
    <w:rsid w:val="006B2A02"/>
    <w:rsid w:val="006B5028"/>
    <w:rsid w:val="006C11CF"/>
    <w:rsid w:val="006C2D7F"/>
    <w:rsid w:val="006C4292"/>
    <w:rsid w:val="006C631B"/>
    <w:rsid w:val="006C7ADC"/>
    <w:rsid w:val="006D4148"/>
    <w:rsid w:val="006D5A02"/>
    <w:rsid w:val="006D7C5D"/>
    <w:rsid w:val="006E45B8"/>
    <w:rsid w:val="006F0232"/>
    <w:rsid w:val="006F1074"/>
    <w:rsid w:val="006F5D3C"/>
    <w:rsid w:val="006F6A2B"/>
    <w:rsid w:val="006F79FA"/>
    <w:rsid w:val="0070000B"/>
    <w:rsid w:val="0070365A"/>
    <w:rsid w:val="0070451F"/>
    <w:rsid w:val="0070466E"/>
    <w:rsid w:val="00712326"/>
    <w:rsid w:val="007179AD"/>
    <w:rsid w:val="00721E42"/>
    <w:rsid w:val="00722BF1"/>
    <w:rsid w:val="0073528F"/>
    <w:rsid w:val="00737247"/>
    <w:rsid w:val="00737C11"/>
    <w:rsid w:val="00744944"/>
    <w:rsid w:val="007506FE"/>
    <w:rsid w:val="00750A11"/>
    <w:rsid w:val="00756E62"/>
    <w:rsid w:val="0076338A"/>
    <w:rsid w:val="0076569C"/>
    <w:rsid w:val="007715E4"/>
    <w:rsid w:val="00772062"/>
    <w:rsid w:val="00775DB8"/>
    <w:rsid w:val="00776427"/>
    <w:rsid w:val="00781521"/>
    <w:rsid w:val="00782587"/>
    <w:rsid w:val="00784BB4"/>
    <w:rsid w:val="00790C09"/>
    <w:rsid w:val="007A39E7"/>
    <w:rsid w:val="007B09C8"/>
    <w:rsid w:val="007B46D7"/>
    <w:rsid w:val="007B5B3E"/>
    <w:rsid w:val="007B64C9"/>
    <w:rsid w:val="007C332A"/>
    <w:rsid w:val="007C5F39"/>
    <w:rsid w:val="007D5456"/>
    <w:rsid w:val="007E6420"/>
    <w:rsid w:val="007E6CD1"/>
    <w:rsid w:val="007E731B"/>
    <w:rsid w:val="007F7771"/>
    <w:rsid w:val="008020F1"/>
    <w:rsid w:val="00804061"/>
    <w:rsid w:val="00804AFA"/>
    <w:rsid w:val="008115F2"/>
    <w:rsid w:val="00811902"/>
    <w:rsid w:val="00811B71"/>
    <w:rsid w:val="008122EE"/>
    <w:rsid w:val="00815708"/>
    <w:rsid w:val="00816876"/>
    <w:rsid w:val="00817542"/>
    <w:rsid w:val="008229BA"/>
    <w:rsid w:val="00824673"/>
    <w:rsid w:val="008303CF"/>
    <w:rsid w:val="0083088A"/>
    <w:rsid w:val="00832888"/>
    <w:rsid w:val="0084141C"/>
    <w:rsid w:val="008421C1"/>
    <w:rsid w:val="00842F82"/>
    <w:rsid w:val="008435A1"/>
    <w:rsid w:val="00847219"/>
    <w:rsid w:val="008473FA"/>
    <w:rsid w:val="00852789"/>
    <w:rsid w:val="00852FA6"/>
    <w:rsid w:val="008538C4"/>
    <w:rsid w:val="00853BD7"/>
    <w:rsid w:val="00853F14"/>
    <w:rsid w:val="00854405"/>
    <w:rsid w:val="0085583A"/>
    <w:rsid w:val="008654C3"/>
    <w:rsid w:val="0086748E"/>
    <w:rsid w:val="00872882"/>
    <w:rsid w:val="0089007E"/>
    <w:rsid w:val="0089287B"/>
    <w:rsid w:val="00894D19"/>
    <w:rsid w:val="00895E7E"/>
    <w:rsid w:val="008A1A17"/>
    <w:rsid w:val="008A58E3"/>
    <w:rsid w:val="008A79A3"/>
    <w:rsid w:val="008B2EBC"/>
    <w:rsid w:val="008C0A97"/>
    <w:rsid w:val="008C2AD7"/>
    <w:rsid w:val="008C3B90"/>
    <w:rsid w:val="008C5A8D"/>
    <w:rsid w:val="008D05C5"/>
    <w:rsid w:val="008D156D"/>
    <w:rsid w:val="008D7367"/>
    <w:rsid w:val="008E0681"/>
    <w:rsid w:val="008E341E"/>
    <w:rsid w:val="008E3634"/>
    <w:rsid w:val="008F4F0A"/>
    <w:rsid w:val="009003FE"/>
    <w:rsid w:val="009006FF"/>
    <w:rsid w:val="00907161"/>
    <w:rsid w:val="00907D0C"/>
    <w:rsid w:val="00923CC1"/>
    <w:rsid w:val="00925B00"/>
    <w:rsid w:val="00926083"/>
    <w:rsid w:val="009307F0"/>
    <w:rsid w:val="00931326"/>
    <w:rsid w:val="00932CCB"/>
    <w:rsid w:val="00932EB2"/>
    <w:rsid w:val="00935455"/>
    <w:rsid w:val="009370D1"/>
    <w:rsid w:val="00937C15"/>
    <w:rsid w:val="009412F6"/>
    <w:rsid w:val="00950864"/>
    <w:rsid w:val="009515E4"/>
    <w:rsid w:val="0095211F"/>
    <w:rsid w:val="00952127"/>
    <w:rsid w:val="009525BD"/>
    <w:rsid w:val="009564A8"/>
    <w:rsid w:val="00960A08"/>
    <w:rsid w:val="00961A74"/>
    <w:rsid w:val="00964ED4"/>
    <w:rsid w:val="00965F74"/>
    <w:rsid w:val="00972CA4"/>
    <w:rsid w:val="009743F7"/>
    <w:rsid w:val="009750D7"/>
    <w:rsid w:val="0097515E"/>
    <w:rsid w:val="0097581D"/>
    <w:rsid w:val="00980CE6"/>
    <w:rsid w:val="00986108"/>
    <w:rsid w:val="00994996"/>
    <w:rsid w:val="00997BFF"/>
    <w:rsid w:val="009A25D7"/>
    <w:rsid w:val="009A2608"/>
    <w:rsid w:val="009B36AB"/>
    <w:rsid w:val="009C161E"/>
    <w:rsid w:val="009C446B"/>
    <w:rsid w:val="009D008C"/>
    <w:rsid w:val="009D2303"/>
    <w:rsid w:val="009D3B7C"/>
    <w:rsid w:val="009D5147"/>
    <w:rsid w:val="009D6D82"/>
    <w:rsid w:val="009E1321"/>
    <w:rsid w:val="009E2839"/>
    <w:rsid w:val="009E7A86"/>
    <w:rsid w:val="009F0A33"/>
    <w:rsid w:val="009F0CBA"/>
    <w:rsid w:val="009F0DE2"/>
    <w:rsid w:val="009F530D"/>
    <w:rsid w:val="00A00B95"/>
    <w:rsid w:val="00A15E89"/>
    <w:rsid w:val="00A2769B"/>
    <w:rsid w:val="00A322EF"/>
    <w:rsid w:val="00A36CAA"/>
    <w:rsid w:val="00A45892"/>
    <w:rsid w:val="00A47D88"/>
    <w:rsid w:val="00A52BBF"/>
    <w:rsid w:val="00A52D79"/>
    <w:rsid w:val="00A532E5"/>
    <w:rsid w:val="00A55399"/>
    <w:rsid w:val="00A56397"/>
    <w:rsid w:val="00A56DB8"/>
    <w:rsid w:val="00A61A56"/>
    <w:rsid w:val="00A632BC"/>
    <w:rsid w:val="00A641DF"/>
    <w:rsid w:val="00A66073"/>
    <w:rsid w:val="00A6681E"/>
    <w:rsid w:val="00A67473"/>
    <w:rsid w:val="00A82AA2"/>
    <w:rsid w:val="00A87CBD"/>
    <w:rsid w:val="00A90CF0"/>
    <w:rsid w:val="00A92C2F"/>
    <w:rsid w:val="00AA1379"/>
    <w:rsid w:val="00AB2DB5"/>
    <w:rsid w:val="00AB5493"/>
    <w:rsid w:val="00AB68ED"/>
    <w:rsid w:val="00AB735E"/>
    <w:rsid w:val="00AD11BF"/>
    <w:rsid w:val="00AD21BF"/>
    <w:rsid w:val="00AD22B0"/>
    <w:rsid w:val="00AD3F4A"/>
    <w:rsid w:val="00AD7189"/>
    <w:rsid w:val="00AF1647"/>
    <w:rsid w:val="00AF4112"/>
    <w:rsid w:val="00AF61F2"/>
    <w:rsid w:val="00AF6BEC"/>
    <w:rsid w:val="00AF74A8"/>
    <w:rsid w:val="00AF7EC0"/>
    <w:rsid w:val="00AF7FDC"/>
    <w:rsid w:val="00B016A3"/>
    <w:rsid w:val="00B02D92"/>
    <w:rsid w:val="00B054E7"/>
    <w:rsid w:val="00B07789"/>
    <w:rsid w:val="00B10A7A"/>
    <w:rsid w:val="00B12A0A"/>
    <w:rsid w:val="00B13D2B"/>
    <w:rsid w:val="00B25039"/>
    <w:rsid w:val="00B251C0"/>
    <w:rsid w:val="00B2613B"/>
    <w:rsid w:val="00B34B49"/>
    <w:rsid w:val="00B36E96"/>
    <w:rsid w:val="00B43BE0"/>
    <w:rsid w:val="00B549F8"/>
    <w:rsid w:val="00B6007A"/>
    <w:rsid w:val="00B62646"/>
    <w:rsid w:val="00B63D95"/>
    <w:rsid w:val="00B70B8B"/>
    <w:rsid w:val="00B7118C"/>
    <w:rsid w:val="00B72ED8"/>
    <w:rsid w:val="00B738F1"/>
    <w:rsid w:val="00B767DC"/>
    <w:rsid w:val="00B77E44"/>
    <w:rsid w:val="00B81A26"/>
    <w:rsid w:val="00B837CA"/>
    <w:rsid w:val="00B841DF"/>
    <w:rsid w:val="00B845FE"/>
    <w:rsid w:val="00B86560"/>
    <w:rsid w:val="00B962F8"/>
    <w:rsid w:val="00B96CAB"/>
    <w:rsid w:val="00BA15CB"/>
    <w:rsid w:val="00BA4721"/>
    <w:rsid w:val="00BB1980"/>
    <w:rsid w:val="00BB67B0"/>
    <w:rsid w:val="00BC11A0"/>
    <w:rsid w:val="00BC2D63"/>
    <w:rsid w:val="00BC4C2B"/>
    <w:rsid w:val="00BC4EF5"/>
    <w:rsid w:val="00BC6F65"/>
    <w:rsid w:val="00BC7EEC"/>
    <w:rsid w:val="00BD346E"/>
    <w:rsid w:val="00BD5899"/>
    <w:rsid w:val="00BE121D"/>
    <w:rsid w:val="00BE1687"/>
    <w:rsid w:val="00BE1A8B"/>
    <w:rsid w:val="00BE3377"/>
    <w:rsid w:val="00BE5010"/>
    <w:rsid w:val="00BE62AA"/>
    <w:rsid w:val="00BF4ECA"/>
    <w:rsid w:val="00BF56B3"/>
    <w:rsid w:val="00BF6B6F"/>
    <w:rsid w:val="00C01E93"/>
    <w:rsid w:val="00C043BF"/>
    <w:rsid w:val="00C04DA9"/>
    <w:rsid w:val="00C05896"/>
    <w:rsid w:val="00C136BD"/>
    <w:rsid w:val="00C13736"/>
    <w:rsid w:val="00C159E4"/>
    <w:rsid w:val="00C1653C"/>
    <w:rsid w:val="00C2648E"/>
    <w:rsid w:val="00C27EB2"/>
    <w:rsid w:val="00C32FBC"/>
    <w:rsid w:val="00C34BA1"/>
    <w:rsid w:val="00C35555"/>
    <w:rsid w:val="00C359AE"/>
    <w:rsid w:val="00C404A8"/>
    <w:rsid w:val="00C40D12"/>
    <w:rsid w:val="00C51C85"/>
    <w:rsid w:val="00C55D6D"/>
    <w:rsid w:val="00C560CE"/>
    <w:rsid w:val="00C61B8F"/>
    <w:rsid w:val="00C6641C"/>
    <w:rsid w:val="00C70D39"/>
    <w:rsid w:val="00C76DE4"/>
    <w:rsid w:val="00C82FE2"/>
    <w:rsid w:val="00C839FD"/>
    <w:rsid w:val="00C86A4F"/>
    <w:rsid w:val="00C92979"/>
    <w:rsid w:val="00C92D75"/>
    <w:rsid w:val="00C94222"/>
    <w:rsid w:val="00C9670F"/>
    <w:rsid w:val="00CB4E57"/>
    <w:rsid w:val="00CB6483"/>
    <w:rsid w:val="00CB7E88"/>
    <w:rsid w:val="00CC6E93"/>
    <w:rsid w:val="00CD0761"/>
    <w:rsid w:val="00CD1A23"/>
    <w:rsid w:val="00CD570B"/>
    <w:rsid w:val="00CE1940"/>
    <w:rsid w:val="00CE30C3"/>
    <w:rsid w:val="00CE6186"/>
    <w:rsid w:val="00CF0B43"/>
    <w:rsid w:val="00CF0DD5"/>
    <w:rsid w:val="00CF2184"/>
    <w:rsid w:val="00CF42CD"/>
    <w:rsid w:val="00CF6171"/>
    <w:rsid w:val="00D00018"/>
    <w:rsid w:val="00D04234"/>
    <w:rsid w:val="00D1074A"/>
    <w:rsid w:val="00D11DDF"/>
    <w:rsid w:val="00D221DC"/>
    <w:rsid w:val="00D2375B"/>
    <w:rsid w:val="00D30A49"/>
    <w:rsid w:val="00D33ACE"/>
    <w:rsid w:val="00D3502E"/>
    <w:rsid w:val="00D3579F"/>
    <w:rsid w:val="00D42F71"/>
    <w:rsid w:val="00D43780"/>
    <w:rsid w:val="00D46AA4"/>
    <w:rsid w:val="00D46B39"/>
    <w:rsid w:val="00D47B95"/>
    <w:rsid w:val="00D51A5F"/>
    <w:rsid w:val="00D51D30"/>
    <w:rsid w:val="00D53C77"/>
    <w:rsid w:val="00D578D8"/>
    <w:rsid w:val="00D578F8"/>
    <w:rsid w:val="00D662C8"/>
    <w:rsid w:val="00D66697"/>
    <w:rsid w:val="00D67B19"/>
    <w:rsid w:val="00D67C4F"/>
    <w:rsid w:val="00D73E12"/>
    <w:rsid w:val="00D75D16"/>
    <w:rsid w:val="00D80B95"/>
    <w:rsid w:val="00D8204C"/>
    <w:rsid w:val="00D860FA"/>
    <w:rsid w:val="00D86699"/>
    <w:rsid w:val="00D90D44"/>
    <w:rsid w:val="00D9651A"/>
    <w:rsid w:val="00D96810"/>
    <w:rsid w:val="00D969A4"/>
    <w:rsid w:val="00DA6A36"/>
    <w:rsid w:val="00DA6D9B"/>
    <w:rsid w:val="00DA7A57"/>
    <w:rsid w:val="00DB1486"/>
    <w:rsid w:val="00DB5F63"/>
    <w:rsid w:val="00DB7D25"/>
    <w:rsid w:val="00DC3585"/>
    <w:rsid w:val="00DC434E"/>
    <w:rsid w:val="00DC60F7"/>
    <w:rsid w:val="00DC7474"/>
    <w:rsid w:val="00DD2408"/>
    <w:rsid w:val="00DD3CE4"/>
    <w:rsid w:val="00DD452F"/>
    <w:rsid w:val="00DD497B"/>
    <w:rsid w:val="00DD7D74"/>
    <w:rsid w:val="00DE5BA2"/>
    <w:rsid w:val="00DE6803"/>
    <w:rsid w:val="00DF6D60"/>
    <w:rsid w:val="00E01193"/>
    <w:rsid w:val="00E04B02"/>
    <w:rsid w:val="00E06714"/>
    <w:rsid w:val="00E1385E"/>
    <w:rsid w:val="00E169F0"/>
    <w:rsid w:val="00E228BE"/>
    <w:rsid w:val="00E25E11"/>
    <w:rsid w:val="00E30739"/>
    <w:rsid w:val="00E307AA"/>
    <w:rsid w:val="00E31100"/>
    <w:rsid w:val="00E33271"/>
    <w:rsid w:val="00E42C37"/>
    <w:rsid w:val="00E53E41"/>
    <w:rsid w:val="00E57F08"/>
    <w:rsid w:val="00E62396"/>
    <w:rsid w:val="00E660E3"/>
    <w:rsid w:val="00E70909"/>
    <w:rsid w:val="00E70A36"/>
    <w:rsid w:val="00E8025F"/>
    <w:rsid w:val="00E8438E"/>
    <w:rsid w:val="00E8548E"/>
    <w:rsid w:val="00E861E7"/>
    <w:rsid w:val="00E8642D"/>
    <w:rsid w:val="00E867FE"/>
    <w:rsid w:val="00E875A4"/>
    <w:rsid w:val="00E91703"/>
    <w:rsid w:val="00EB2729"/>
    <w:rsid w:val="00EB2B25"/>
    <w:rsid w:val="00EB3193"/>
    <w:rsid w:val="00EB4536"/>
    <w:rsid w:val="00EB46EC"/>
    <w:rsid w:val="00EC0129"/>
    <w:rsid w:val="00EC0304"/>
    <w:rsid w:val="00EC10D4"/>
    <w:rsid w:val="00EC13FB"/>
    <w:rsid w:val="00EC174A"/>
    <w:rsid w:val="00EC3748"/>
    <w:rsid w:val="00EC3FFD"/>
    <w:rsid w:val="00EC5347"/>
    <w:rsid w:val="00EC6C72"/>
    <w:rsid w:val="00EC7685"/>
    <w:rsid w:val="00ED2969"/>
    <w:rsid w:val="00ED48C2"/>
    <w:rsid w:val="00ED6701"/>
    <w:rsid w:val="00EF0B21"/>
    <w:rsid w:val="00EF1C5D"/>
    <w:rsid w:val="00F025F4"/>
    <w:rsid w:val="00F02D8E"/>
    <w:rsid w:val="00F02ECF"/>
    <w:rsid w:val="00F05565"/>
    <w:rsid w:val="00F26E9D"/>
    <w:rsid w:val="00F27C98"/>
    <w:rsid w:val="00F30F6A"/>
    <w:rsid w:val="00F31E4E"/>
    <w:rsid w:val="00F347C9"/>
    <w:rsid w:val="00F377C7"/>
    <w:rsid w:val="00F41B4F"/>
    <w:rsid w:val="00F46548"/>
    <w:rsid w:val="00F47A18"/>
    <w:rsid w:val="00F5080A"/>
    <w:rsid w:val="00F53D39"/>
    <w:rsid w:val="00F56BEB"/>
    <w:rsid w:val="00F57B1A"/>
    <w:rsid w:val="00F608CE"/>
    <w:rsid w:val="00F60C7C"/>
    <w:rsid w:val="00F61AE4"/>
    <w:rsid w:val="00F64F2C"/>
    <w:rsid w:val="00F6736B"/>
    <w:rsid w:val="00F70065"/>
    <w:rsid w:val="00F86525"/>
    <w:rsid w:val="00FA0EAC"/>
    <w:rsid w:val="00FA1F98"/>
    <w:rsid w:val="00FA33A0"/>
    <w:rsid w:val="00FA6A19"/>
    <w:rsid w:val="00FA7AAD"/>
    <w:rsid w:val="00FB123A"/>
    <w:rsid w:val="00FB2011"/>
    <w:rsid w:val="00FB4778"/>
    <w:rsid w:val="00FB5DDA"/>
    <w:rsid w:val="00FC0155"/>
    <w:rsid w:val="00FC17C5"/>
    <w:rsid w:val="00FC7738"/>
    <w:rsid w:val="00FD1E35"/>
    <w:rsid w:val="00FD29E0"/>
    <w:rsid w:val="00FD5FF4"/>
    <w:rsid w:val="00FE0066"/>
    <w:rsid w:val="00FE172E"/>
    <w:rsid w:val="00FE395F"/>
    <w:rsid w:val="00FE4B45"/>
    <w:rsid w:val="00FE4F00"/>
    <w:rsid w:val="00FE5E54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A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8A58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8A58E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E731B"/>
    <w:pPr>
      <w:ind w:left="720"/>
      <w:contextualSpacing/>
    </w:pPr>
  </w:style>
  <w:style w:type="paragraph" w:styleId="stbilgi">
    <w:name w:val="header"/>
    <w:basedOn w:val="Normal"/>
    <w:link w:val="stbilgiChar"/>
    <w:rsid w:val="00FA1F9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A1F98"/>
    <w:rPr>
      <w:rFonts w:ascii="Arial" w:hAnsi="Arial" w:cs="Arial"/>
    </w:rPr>
  </w:style>
  <w:style w:type="paragraph" w:styleId="Altbilgi">
    <w:name w:val="footer"/>
    <w:basedOn w:val="Normal"/>
    <w:link w:val="AltbilgiChar"/>
    <w:rsid w:val="00FA1F9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A1F98"/>
    <w:rPr>
      <w:rFonts w:ascii="Arial" w:hAnsi="Arial" w:cs="Arial"/>
    </w:rPr>
  </w:style>
  <w:style w:type="table" w:styleId="TabloKlavuzu">
    <w:name w:val="Table Grid"/>
    <w:basedOn w:val="NormalTablo"/>
    <w:uiPriority w:val="59"/>
    <w:rsid w:val="00347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47B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YerTutucuMetni">
    <w:name w:val="Placeholder Text"/>
    <w:uiPriority w:val="99"/>
    <w:semiHidden/>
    <w:rsid w:val="00AF1647"/>
    <w:rPr>
      <w:color w:val="808080"/>
    </w:rPr>
  </w:style>
  <w:style w:type="paragraph" w:styleId="DipnotMetni">
    <w:name w:val="footnote text"/>
    <w:basedOn w:val="Normal"/>
    <w:link w:val="DipnotMetniChar"/>
    <w:rsid w:val="0055597B"/>
  </w:style>
  <w:style w:type="character" w:customStyle="1" w:styleId="DipnotMetniChar">
    <w:name w:val="Dipnot Metni Char"/>
    <w:link w:val="DipnotMetni"/>
    <w:rsid w:val="0055597B"/>
    <w:rPr>
      <w:rFonts w:ascii="Arial" w:hAnsi="Arial" w:cs="Arial"/>
    </w:rPr>
  </w:style>
  <w:style w:type="character" w:styleId="DipnotBavurusu">
    <w:name w:val="footnote reference"/>
    <w:rsid w:val="005559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A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8A58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8A58E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E731B"/>
    <w:pPr>
      <w:ind w:left="720"/>
      <w:contextualSpacing/>
    </w:pPr>
  </w:style>
  <w:style w:type="paragraph" w:styleId="stbilgi">
    <w:name w:val="header"/>
    <w:basedOn w:val="Normal"/>
    <w:link w:val="stbilgiChar"/>
    <w:rsid w:val="00FA1F9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A1F98"/>
    <w:rPr>
      <w:rFonts w:ascii="Arial" w:hAnsi="Arial" w:cs="Arial"/>
    </w:rPr>
  </w:style>
  <w:style w:type="paragraph" w:styleId="Altbilgi">
    <w:name w:val="footer"/>
    <w:basedOn w:val="Normal"/>
    <w:link w:val="AltbilgiChar"/>
    <w:rsid w:val="00FA1F9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A1F98"/>
    <w:rPr>
      <w:rFonts w:ascii="Arial" w:hAnsi="Arial" w:cs="Arial"/>
    </w:rPr>
  </w:style>
  <w:style w:type="table" w:styleId="TabloKlavuzu">
    <w:name w:val="Table Grid"/>
    <w:basedOn w:val="NormalTablo"/>
    <w:uiPriority w:val="59"/>
    <w:rsid w:val="00347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47B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YerTutucuMetni">
    <w:name w:val="Placeholder Text"/>
    <w:uiPriority w:val="99"/>
    <w:semiHidden/>
    <w:rsid w:val="00AF1647"/>
    <w:rPr>
      <w:color w:val="808080"/>
    </w:rPr>
  </w:style>
  <w:style w:type="paragraph" w:styleId="DipnotMetni">
    <w:name w:val="footnote text"/>
    <w:basedOn w:val="Normal"/>
    <w:link w:val="DipnotMetniChar"/>
    <w:rsid w:val="0055597B"/>
  </w:style>
  <w:style w:type="character" w:customStyle="1" w:styleId="DipnotMetniChar">
    <w:name w:val="Dipnot Metni Char"/>
    <w:link w:val="DipnotMetni"/>
    <w:rsid w:val="0055597B"/>
    <w:rPr>
      <w:rFonts w:ascii="Arial" w:hAnsi="Arial" w:cs="Arial"/>
    </w:rPr>
  </w:style>
  <w:style w:type="character" w:styleId="DipnotBavurusu">
    <w:name w:val="footnote reference"/>
    <w:rsid w:val="005559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ZG&#304;\Desktop\YAYIN%20KOM&#304;SYONU\YAYIN%20KOM&#304;SYONU%20G&#220;NDEM%20VE%20KARARLARI\YAYIN%20KOM&#304;SYONU%2012\y&#246;netime%20eserler\BAYBURT%20SEMPOZYUMU\Eser%20Bas&#305;m&#305;%20Teklif%20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01D17-1F47-4A6D-9123-128EABD8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Eser Basımı Teklif Formu.dot</Template>
  <TotalTime>186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EZGİ</dc:creator>
  <cp:lastModifiedBy>AYK</cp:lastModifiedBy>
  <cp:revision>18</cp:revision>
  <cp:lastPrinted>2016-02-12T13:53:00Z</cp:lastPrinted>
  <dcterms:created xsi:type="dcterms:W3CDTF">2015-10-07T12:02:00Z</dcterms:created>
  <dcterms:modified xsi:type="dcterms:W3CDTF">2016-10-05T07:41:00Z</dcterms:modified>
</cp:coreProperties>
</file>