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1" w:rsidRPr="00645E6B" w:rsidRDefault="00883EE3" w:rsidP="00883EE3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-142875</wp:posOffset>
            </wp:positionV>
            <wp:extent cx="809625" cy="809625"/>
            <wp:effectExtent l="0" t="0" r="9525" b="9525"/>
            <wp:wrapSquare wrapText="bothSides"/>
            <wp:docPr id="3" name="Resim 3" descr="C:\Users\ykaraduman\Desktop\ayk-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araduman\Desktop\ayk-logo-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6EC" w:rsidRPr="00645E6B">
        <w:rPr>
          <w:rFonts w:ascii="Times New Roman" w:hAnsi="Times New Roman" w:cs="Times New Roman"/>
          <w:b/>
          <w:bCs/>
          <w:sz w:val="22"/>
        </w:rPr>
        <w:t>T.C.</w:t>
      </w:r>
    </w:p>
    <w:p w:rsidR="00EB46EC" w:rsidRPr="00645E6B" w:rsidRDefault="00B71974" w:rsidP="00883EE3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KÜLTÜR VE TURİZM BAKANLIĞI</w:t>
      </w:r>
    </w:p>
    <w:p w:rsidR="00537EA0" w:rsidRPr="00645E6B" w:rsidRDefault="00EB46EC" w:rsidP="00883EE3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ATATÜRK KÜLTÜR</w:t>
      </w:r>
      <w:bookmarkStart w:id="0" w:name="_GoBack"/>
      <w:bookmarkEnd w:id="0"/>
      <w:r w:rsidRPr="00645E6B">
        <w:rPr>
          <w:rFonts w:ascii="Times New Roman" w:hAnsi="Times New Roman" w:cs="Times New Roman"/>
          <w:b/>
          <w:bCs/>
          <w:sz w:val="22"/>
        </w:rPr>
        <w:t>, DİL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681" w:rsidRDefault="008E0681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2F19AC" w:rsidRDefault="00CD570B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F19AC">
        <w:rPr>
          <w:rFonts w:ascii="Times New Roman" w:hAnsi="Times New Roman" w:cs="Times New Roman"/>
          <w:b/>
          <w:bCs/>
          <w:sz w:val="28"/>
          <w:szCs w:val="32"/>
        </w:rPr>
        <w:t>BİL</w:t>
      </w:r>
      <w:r w:rsidR="0040121E" w:rsidRPr="002F19AC">
        <w:rPr>
          <w:rFonts w:ascii="Times New Roman" w:hAnsi="Times New Roman" w:cs="Times New Roman"/>
          <w:b/>
          <w:bCs/>
          <w:sz w:val="28"/>
          <w:szCs w:val="32"/>
        </w:rPr>
        <w:t>İMSEL ETKİNLİĞE KATILIM</w:t>
      </w:r>
      <w:r w:rsidR="00466559" w:rsidRPr="002F19AC">
        <w:rPr>
          <w:rFonts w:ascii="Times New Roman" w:hAnsi="Times New Roman" w:cs="Times New Roman"/>
          <w:b/>
          <w:bCs/>
          <w:sz w:val="28"/>
          <w:szCs w:val="32"/>
        </w:rPr>
        <w:t xml:space="preserve"> DESTEĞİ</w:t>
      </w:r>
      <w:r w:rsidR="006B5028" w:rsidRPr="002F19A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2F19AC">
        <w:rPr>
          <w:rFonts w:ascii="Times New Roman" w:hAnsi="Times New Roman" w:cs="Times New Roman"/>
          <w:b/>
          <w:bCs/>
          <w:sz w:val="28"/>
          <w:szCs w:val="32"/>
        </w:rPr>
        <w:t>FORMU</w:t>
      </w:r>
    </w:p>
    <w:p w:rsidR="00353A2B" w:rsidRPr="002F19AC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Cs w:val="22"/>
        </w:rPr>
      </w:pPr>
    </w:p>
    <w:p w:rsidR="00647B85" w:rsidRPr="006F79FA" w:rsidRDefault="00645E6B" w:rsidP="00537EA0">
      <w:pPr>
        <w:pStyle w:val="AralkYok"/>
        <w:ind w:left="-709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525BD" w:rsidRPr="00BE1687">
        <w:rPr>
          <w:rFonts w:ascii="Times New Roman" w:hAnsi="Times New Roman" w:cs="Times New Roman"/>
          <w:sz w:val="22"/>
          <w:szCs w:val="22"/>
        </w:rPr>
        <w:t>şağıda bilgileri sunulan</w:t>
      </w:r>
      <w:r w:rsidR="00617690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BA018B">
        <w:rPr>
          <w:rFonts w:ascii="Times New Roman" w:hAnsi="Times New Roman" w:cs="Times New Roman"/>
          <w:sz w:val="22"/>
          <w:szCs w:val="22"/>
        </w:rPr>
        <w:t>bilimse</w:t>
      </w:r>
      <w:r w:rsidR="009411C8">
        <w:rPr>
          <w:rFonts w:ascii="Times New Roman" w:hAnsi="Times New Roman" w:cs="Times New Roman"/>
          <w:sz w:val="22"/>
          <w:szCs w:val="22"/>
        </w:rPr>
        <w:t>l etkinliğe katılım talebinin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="00BA018B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Kurumu/Merkezi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9525BD" w:rsidRPr="00BE1687">
        <w:rPr>
          <w:rFonts w:ascii="Times New Roman" w:hAnsi="Times New Roman" w:cs="Times New Roman"/>
          <w:sz w:val="22"/>
          <w:szCs w:val="22"/>
        </w:rPr>
        <w:t>tarafından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desteklenmesi</w:t>
      </w:r>
      <w:r w:rsidR="00EC0304" w:rsidRPr="00BE1687">
        <w:rPr>
          <w:rFonts w:ascii="Times New Roman" w:hAnsi="Times New Roman" w:cs="Times New Roman"/>
          <w:sz w:val="22"/>
          <w:szCs w:val="22"/>
        </w:rPr>
        <w:t xml:space="preserve"> teklifinin</w:t>
      </w:r>
      <w:r w:rsidR="00647B85" w:rsidRPr="00BE1687">
        <w:rPr>
          <w:rFonts w:ascii="Times New Roman" w:hAnsi="Times New Roman" w:cs="Times New Roman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CD570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824673"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C61B8F">
        <w:rPr>
          <w:rFonts w:ascii="Times New Roman" w:hAnsi="Times New Roman" w:cs="Times New Roman"/>
          <w:bCs/>
          <w:sz w:val="22"/>
          <w:szCs w:val="22"/>
        </w:rPr>
        <w:t>rof.</w:t>
      </w:r>
      <w:r w:rsidR="00537E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B1AD7">
        <w:rPr>
          <w:rFonts w:ascii="Times New Roman" w:hAnsi="Times New Roman" w:cs="Times New Roman"/>
          <w:bCs/>
          <w:sz w:val="22"/>
          <w:szCs w:val="22"/>
        </w:rPr>
        <w:t>Dr.</w:t>
      </w:r>
      <w:r w:rsidR="00CD57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bCs/>
          <w:sz w:val="22"/>
          <w:szCs w:val="22"/>
        </w:rPr>
        <w:t>……</w:t>
      </w:r>
      <w:r w:rsidR="00444DB8">
        <w:rPr>
          <w:rFonts w:ascii="Times New Roman" w:hAnsi="Times New Roman" w:cs="Times New Roman"/>
          <w:bCs/>
          <w:sz w:val="22"/>
          <w:szCs w:val="22"/>
        </w:rPr>
        <w:t>……..</w:t>
      </w:r>
      <w:proofErr w:type="gramEnd"/>
    </w:p>
    <w:p w:rsidR="00771657" w:rsidRDefault="007B46D7" w:rsidP="00771657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444DB8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251AE" w:rsidRPr="00771657" w:rsidRDefault="00771657" w:rsidP="00771657">
      <w:pPr>
        <w:pStyle w:val="ListeParagraf"/>
        <w:numPr>
          <w:ilvl w:val="0"/>
          <w:numId w:val="34"/>
        </w:numPr>
        <w:shd w:val="clear" w:color="auto" w:fill="FFFFFF"/>
        <w:ind w:left="-142" w:right="86"/>
        <w:rPr>
          <w:rFonts w:ascii="Times New Roman" w:hAnsi="Times New Roman" w:cs="Times New Roman"/>
          <w:b/>
          <w:sz w:val="22"/>
          <w:szCs w:val="22"/>
        </w:rPr>
      </w:pPr>
      <w:r w:rsidRPr="00771657">
        <w:rPr>
          <w:rFonts w:ascii="Times New Roman" w:hAnsi="Times New Roman" w:cs="Times New Roman"/>
          <w:b/>
          <w:sz w:val="22"/>
          <w:szCs w:val="22"/>
        </w:rPr>
        <w:t>KİŞİSEL VE AKADEMİK BİLGİLER</w:t>
      </w:r>
    </w:p>
    <w:tbl>
      <w:tblPr>
        <w:tblpPr w:leftFromText="141" w:rightFromText="141" w:vertAnchor="text" w:horzAnchor="margin" w:tblpX="-953" w:tblpY="121"/>
        <w:tblW w:w="105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268"/>
        <w:gridCol w:w="2126"/>
        <w:gridCol w:w="3544"/>
      </w:tblGrid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3251AE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 Soyadı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3251AE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Çalıştığı Kurum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DA7254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7254" w:rsidRDefault="007962DC" w:rsidP="007962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254" w:rsidRPr="00997BFF" w:rsidRDefault="00DA7254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7962DC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62DC" w:rsidRDefault="007962DC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Bölüm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62DC" w:rsidRPr="00997BFF" w:rsidRDefault="007962DC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C9664D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64D" w:rsidRDefault="00C9664D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İletişim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4D" w:rsidRDefault="00CA5DFF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İş Tel: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4D" w:rsidRDefault="00C9664D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Cep Tel</w:t>
            </w:r>
            <w:r w:rsidR="00CA5D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664D" w:rsidRDefault="00C9664D" w:rsidP="008D3871">
            <w:pPr>
              <w:ind w:left="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E-Posta</w:t>
            </w:r>
            <w:r w:rsidR="00CA5D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1923FD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</w:tbl>
    <w:p w:rsidR="003251AE" w:rsidRDefault="003251AE" w:rsidP="003251AE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1390" w:rsidRPr="00771657" w:rsidRDefault="00DA7254" w:rsidP="00771657">
      <w:pPr>
        <w:pStyle w:val="ListeParagraf"/>
        <w:numPr>
          <w:ilvl w:val="0"/>
          <w:numId w:val="34"/>
        </w:numPr>
        <w:shd w:val="clear" w:color="auto" w:fill="FFFFFF"/>
        <w:ind w:left="-142" w:right="8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BİLİMSEL ETKİNLİK</w:t>
      </w:r>
      <w:r w:rsidR="00665CDE">
        <w:rPr>
          <w:rFonts w:ascii="Times New Roman" w:hAnsi="Times New Roman" w:cs="Times New Roman"/>
          <w:b/>
          <w:sz w:val="22"/>
          <w:szCs w:val="22"/>
        </w:rPr>
        <w:t xml:space="preserve"> VE KATILIM </w:t>
      </w:r>
      <w:r w:rsidR="00F57B1A" w:rsidRPr="00771657">
        <w:rPr>
          <w:rFonts w:ascii="Times New Roman" w:hAnsi="Times New Roman" w:cs="Times New Roman"/>
          <w:b/>
          <w:sz w:val="22"/>
          <w:szCs w:val="22"/>
        </w:rPr>
        <w:t>BİLGİLERİ</w:t>
      </w:r>
    </w:p>
    <w:tbl>
      <w:tblPr>
        <w:tblW w:w="10491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"/>
        <w:gridCol w:w="2204"/>
        <w:gridCol w:w="3815"/>
        <w:gridCol w:w="4123"/>
      </w:tblGrid>
      <w:tr w:rsidR="008A3862" w:rsidRPr="006F79FA" w:rsidTr="00466559">
        <w:trPr>
          <w:cantSplit/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8A3862" w:rsidRDefault="008A3862" w:rsidP="008A38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871">
              <w:rPr>
                <w:rFonts w:ascii="Times New Roman" w:hAnsi="Times New Roman" w:cs="Times New Roman"/>
                <w:b/>
                <w:sz w:val="22"/>
                <w:szCs w:val="22"/>
              </w:rPr>
              <w:t>Bilimsel Etkinl</w:t>
            </w:r>
            <w:r w:rsidR="00CA5DFF" w:rsidRPr="008D3871">
              <w:rPr>
                <w:rFonts w:ascii="Times New Roman" w:hAnsi="Times New Roman" w:cs="Times New Roman"/>
                <w:b/>
                <w:sz w:val="22"/>
                <w:szCs w:val="22"/>
              </w:rPr>
              <w:t>iğin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CD57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Pr="00997BFF" w:rsidRDefault="008A3862" w:rsidP="00997BFF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Pr="00997BFF" w:rsidRDefault="008A3862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Kongre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Sempozyum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Seminer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Söyleşi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Panel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Diğer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  )</w:t>
            </w:r>
          </w:p>
        </w:tc>
      </w:tr>
      <w:tr w:rsidR="00CA5DFF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A5DFF" w:rsidRDefault="00CA5DF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5DFF" w:rsidRPr="00CE1940" w:rsidRDefault="00CA5DF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Niteliği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DFF" w:rsidRDefault="00CA5DF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Uluslararası (  )         </w:t>
            </w:r>
            <w:r w:rsidR="002607C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Uluslararası Katılımlı (  )          </w:t>
            </w:r>
            <w:r w:rsidR="002607C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Ulusal (  )</w:t>
            </w:r>
          </w:p>
        </w:tc>
      </w:tr>
      <w:tr w:rsidR="00CA5DFF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A5DFF" w:rsidRDefault="00CA5DF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5DFF" w:rsidRPr="00CE1940" w:rsidRDefault="00CA5DF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Düzenleyicisi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DFF" w:rsidRDefault="00CA5DF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CE6C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Düzenlenme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62" w:rsidRDefault="008A3862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Başlama: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Default="008A3862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Bitiş:</w:t>
            </w: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62" w:rsidRDefault="008A3862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Ülke: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Default="008A3862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Şehir(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 Amacı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Default="00665CDE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 Türü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260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Bildiri (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Çağrılı Konuşmacı ( 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Poster (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Katılımcı (Yaz/Kış okulu için) (  )</w:t>
            </w:r>
          </w:p>
        </w:tc>
      </w:tr>
      <w:tr w:rsidR="00466559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6559" w:rsidRDefault="00466559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Bildiri Başlığı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559" w:rsidRPr="00665CDE" w:rsidRDefault="00466559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İlgili Komisyon Kararı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Default="00665CDE" w:rsidP="004143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Tarihi: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4143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Sayısı:</w:t>
            </w: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38E" w:rsidRPr="00083E32" w:rsidRDefault="00083E32" w:rsidP="00083E32">
      <w:pPr>
        <w:pStyle w:val="ListeParagraf"/>
        <w:numPr>
          <w:ilvl w:val="0"/>
          <w:numId w:val="34"/>
        </w:numPr>
        <w:shd w:val="clear" w:color="auto" w:fill="FFFFFF"/>
        <w:spacing w:before="240"/>
        <w:ind w:left="-142" w:right="8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TALEP EDİLEN DESTEK BİLGİLERİ</w:t>
      </w:r>
    </w:p>
    <w:tbl>
      <w:tblPr>
        <w:tblpPr w:leftFromText="141" w:rightFromText="141" w:vertAnchor="text" w:horzAnchor="margin" w:tblpX="-953" w:tblpY="121"/>
        <w:tblW w:w="105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4961"/>
        <w:gridCol w:w="1418"/>
        <w:gridCol w:w="1559"/>
      </w:tblGrid>
      <w:tr w:rsidR="00466559" w:rsidRPr="006F79FA" w:rsidTr="00466559">
        <w:trPr>
          <w:trHeight w:val="34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6559" w:rsidRPr="00CE1940" w:rsidRDefault="00466559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Destek Talep No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559" w:rsidRPr="00997BFF" w:rsidRDefault="00466559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665CDE" w:rsidRPr="006F79FA" w:rsidTr="00B71974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Pr="00CE1940" w:rsidRDefault="00665CDE" w:rsidP="00665C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Yol Giderleri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Uçak (  )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  Otobüs (  )      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Tren (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B71974" w:rsidRDefault="00665CDE" w:rsidP="00665CDE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7197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</w:tbl>
    <w:p w:rsidR="00083E32" w:rsidRDefault="00083E32">
      <w:pPr>
        <w:rPr>
          <w:rFonts w:ascii="Times New Roman" w:hAnsi="Times New Roman" w:cs="Times New Roman"/>
          <w:sz w:val="22"/>
          <w:szCs w:val="22"/>
        </w:rPr>
      </w:pPr>
    </w:p>
    <w:p w:rsidR="00083E32" w:rsidRPr="006F79FA" w:rsidRDefault="00083E3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8D3871">
        <w:trPr>
          <w:trHeight w:val="340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771657" w:rsidRDefault="00B72ED8" w:rsidP="00771657">
            <w:pPr>
              <w:pStyle w:val="ListeParagraf"/>
              <w:numPr>
                <w:ilvl w:val="0"/>
                <w:numId w:val="34"/>
              </w:numPr>
              <w:ind w:left="8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1657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D3871">
        <w:trPr>
          <w:trHeight w:val="340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D3871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8E0681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="0053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Kurumunun/</w:t>
            </w:r>
            <w:r w:rsidR="009758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71974">
              <w:rPr>
                <w:rFonts w:ascii="Times New Roman" w:hAnsi="Times New Roman" w:cs="Times New Roman"/>
                <w:sz w:val="22"/>
                <w:szCs w:val="22"/>
              </w:rPr>
              <w:t xml:space="preserve">erkezinin </w:t>
            </w:r>
            <w:proofErr w:type="gramStart"/>
            <w:r w:rsidR="00B71974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B71974">
              <w:rPr>
                <w:rFonts w:ascii="Times New Roman" w:hAnsi="Times New Roman" w:cs="Times New Roman"/>
                <w:sz w:val="22"/>
                <w:szCs w:val="22"/>
              </w:rPr>
              <w:t>/../2018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ve  ... </w:t>
            </w:r>
            <w:proofErr w:type="gramStart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537EA0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455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F3" w:rsidRDefault="00AF23F3" w:rsidP="00FA1F98">
      <w:r>
        <w:separator/>
      </w:r>
    </w:p>
  </w:endnote>
  <w:endnote w:type="continuationSeparator" w:id="0">
    <w:p w:rsidR="00AF23F3" w:rsidRDefault="00AF23F3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F3" w:rsidRDefault="00AF23F3" w:rsidP="00FA1F98">
      <w:r>
        <w:separator/>
      </w:r>
    </w:p>
  </w:footnote>
  <w:footnote w:type="continuationSeparator" w:id="0">
    <w:p w:rsidR="00AF23F3" w:rsidRDefault="00AF23F3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2C"/>
    <w:multiLevelType w:val="hybridMultilevel"/>
    <w:tmpl w:val="B706FDE4"/>
    <w:lvl w:ilvl="0" w:tplc="B2A84950">
      <w:start w:val="1"/>
      <w:numFmt w:val="upperRoman"/>
      <w:lvlText w:val="%1."/>
      <w:lvlJc w:val="right"/>
      <w:pPr>
        <w:ind w:left="180" w:hanging="18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714076"/>
    <w:multiLevelType w:val="hybridMultilevel"/>
    <w:tmpl w:val="62B2C652"/>
    <w:lvl w:ilvl="0" w:tplc="041F000F">
      <w:start w:val="1"/>
      <w:numFmt w:val="decimal"/>
      <w:lvlText w:val="%1."/>
      <w:lvlJc w:val="left"/>
      <w:pPr>
        <w:ind w:left="6480" w:hanging="360"/>
      </w:pPr>
    </w:lvl>
    <w:lvl w:ilvl="1" w:tplc="041F0019" w:tentative="1">
      <w:start w:val="1"/>
      <w:numFmt w:val="lowerLetter"/>
      <w:lvlText w:val="%2."/>
      <w:lvlJc w:val="left"/>
      <w:pPr>
        <w:ind w:left="7200" w:hanging="360"/>
      </w:pPr>
    </w:lvl>
    <w:lvl w:ilvl="2" w:tplc="041F001B" w:tentative="1">
      <w:start w:val="1"/>
      <w:numFmt w:val="lowerRoman"/>
      <w:lvlText w:val="%3."/>
      <w:lvlJc w:val="right"/>
      <w:pPr>
        <w:ind w:left="7920" w:hanging="180"/>
      </w:pPr>
    </w:lvl>
    <w:lvl w:ilvl="3" w:tplc="041F000F" w:tentative="1">
      <w:start w:val="1"/>
      <w:numFmt w:val="decimal"/>
      <w:lvlText w:val="%4."/>
      <w:lvlJc w:val="left"/>
      <w:pPr>
        <w:ind w:left="8640" w:hanging="360"/>
      </w:pPr>
    </w:lvl>
    <w:lvl w:ilvl="4" w:tplc="041F0019" w:tentative="1">
      <w:start w:val="1"/>
      <w:numFmt w:val="lowerLetter"/>
      <w:lvlText w:val="%5."/>
      <w:lvlJc w:val="left"/>
      <w:pPr>
        <w:ind w:left="9360" w:hanging="360"/>
      </w:pPr>
    </w:lvl>
    <w:lvl w:ilvl="5" w:tplc="041F001B" w:tentative="1">
      <w:start w:val="1"/>
      <w:numFmt w:val="lowerRoman"/>
      <w:lvlText w:val="%6."/>
      <w:lvlJc w:val="right"/>
      <w:pPr>
        <w:ind w:left="10080" w:hanging="180"/>
      </w:pPr>
    </w:lvl>
    <w:lvl w:ilvl="6" w:tplc="041F000F" w:tentative="1">
      <w:start w:val="1"/>
      <w:numFmt w:val="decimal"/>
      <w:lvlText w:val="%7."/>
      <w:lvlJc w:val="left"/>
      <w:pPr>
        <w:ind w:left="10800" w:hanging="360"/>
      </w:pPr>
    </w:lvl>
    <w:lvl w:ilvl="7" w:tplc="041F0019" w:tentative="1">
      <w:start w:val="1"/>
      <w:numFmt w:val="lowerLetter"/>
      <w:lvlText w:val="%8."/>
      <w:lvlJc w:val="left"/>
      <w:pPr>
        <w:ind w:left="11520" w:hanging="360"/>
      </w:pPr>
    </w:lvl>
    <w:lvl w:ilvl="8" w:tplc="041F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E749A"/>
    <w:multiLevelType w:val="hybridMultilevel"/>
    <w:tmpl w:val="2D5C8E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41DA"/>
    <w:multiLevelType w:val="hybridMultilevel"/>
    <w:tmpl w:val="2CD41CEC"/>
    <w:lvl w:ilvl="0" w:tplc="041F0013">
      <w:start w:val="1"/>
      <w:numFmt w:val="upperRoman"/>
      <w:lvlText w:val="%1."/>
      <w:lvlJc w:val="right"/>
      <w:pPr>
        <w:ind w:left="180" w:hanging="180"/>
      </w:p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D4DB4"/>
    <w:multiLevelType w:val="hybridMultilevel"/>
    <w:tmpl w:val="5B429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1A29"/>
    <w:multiLevelType w:val="hybridMultilevel"/>
    <w:tmpl w:val="BF967660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92A6E"/>
    <w:multiLevelType w:val="hybridMultilevel"/>
    <w:tmpl w:val="007037DE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B191D9E"/>
    <w:multiLevelType w:val="hybridMultilevel"/>
    <w:tmpl w:val="EE76E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974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442AC"/>
    <w:multiLevelType w:val="hybridMultilevel"/>
    <w:tmpl w:val="047459BE"/>
    <w:lvl w:ilvl="0" w:tplc="041F0013">
      <w:start w:val="1"/>
      <w:numFmt w:val="upperRoman"/>
      <w:lvlText w:val="%1."/>
      <w:lvlJc w:val="right"/>
      <w:pPr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60FB"/>
    <w:multiLevelType w:val="hybridMultilevel"/>
    <w:tmpl w:val="A2482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3">
    <w:nsid w:val="47CA5CE4"/>
    <w:multiLevelType w:val="hybridMultilevel"/>
    <w:tmpl w:val="DC843C1C"/>
    <w:lvl w:ilvl="0" w:tplc="041F0013">
      <w:start w:val="1"/>
      <w:numFmt w:val="upperRoman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17498"/>
    <w:multiLevelType w:val="hybridMultilevel"/>
    <w:tmpl w:val="535427B0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12"/>
  </w:num>
  <w:num w:numId="5">
    <w:abstractNumId w:val="27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2"/>
  </w:num>
  <w:num w:numId="11">
    <w:abstractNumId w:val="26"/>
  </w:num>
  <w:num w:numId="12">
    <w:abstractNumId w:val="11"/>
  </w:num>
  <w:num w:numId="13">
    <w:abstractNumId w:val="3"/>
  </w:num>
  <w:num w:numId="14">
    <w:abstractNumId w:val="4"/>
  </w:num>
  <w:num w:numId="15">
    <w:abstractNumId w:val="20"/>
  </w:num>
  <w:num w:numId="16">
    <w:abstractNumId w:val="13"/>
  </w:num>
  <w:num w:numId="17">
    <w:abstractNumId w:val="5"/>
  </w:num>
  <w:num w:numId="18">
    <w:abstractNumId w:val="24"/>
  </w:num>
  <w:num w:numId="19">
    <w:abstractNumId w:val="14"/>
  </w:num>
  <w:num w:numId="20">
    <w:abstractNumId w:val="30"/>
  </w:num>
  <w:num w:numId="21">
    <w:abstractNumId w:val="33"/>
  </w:num>
  <w:num w:numId="22">
    <w:abstractNumId w:val="29"/>
  </w:num>
  <w:num w:numId="23">
    <w:abstractNumId w:val="17"/>
  </w:num>
  <w:num w:numId="24">
    <w:abstractNumId w:val="7"/>
  </w:num>
  <w:num w:numId="25">
    <w:abstractNumId w:val="18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9"/>
  </w:num>
  <w:num w:numId="31">
    <w:abstractNumId w:val="16"/>
  </w:num>
  <w:num w:numId="32">
    <w:abstractNumId w:val="15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00F8"/>
    <w:rsid w:val="000513A3"/>
    <w:rsid w:val="00053223"/>
    <w:rsid w:val="000649A0"/>
    <w:rsid w:val="00077391"/>
    <w:rsid w:val="00083E32"/>
    <w:rsid w:val="000845A6"/>
    <w:rsid w:val="000855BD"/>
    <w:rsid w:val="00090B88"/>
    <w:rsid w:val="000924A7"/>
    <w:rsid w:val="00093AF5"/>
    <w:rsid w:val="0009520D"/>
    <w:rsid w:val="000958F2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36BC"/>
    <w:rsid w:val="001770B1"/>
    <w:rsid w:val="00181E5E"/>
    <w:rsid w:val="00183327"/>
    <w:rsid w:val="0018367F"/>
    <w:rsid w:val="001866DD"/>
    <w:rsid w:val="00190935"/>
    <w:rsid w:val="00191291"/>
    <w:rsid w:val="001915F6"/>
    <w:rsid w:val="001923FD"/>
    <w:rsid w:val="00194C94"/>
    <w:rsid w:val="00195AB1"/>
    <w:rsid w:val="001973DF"/>
    <w:rsid w:val="001A042D"/>
    <w:rsid w:val="001A14FE"/>
    <w:rsid w:val="001B0E6F"/>
    <w:rsid w:val="001B1AD7"/>
    <w:rsid w:val="001B6513"/>
    <w:rsid w:val="001C3207"/>
    <w:rsid w:val="001C3F8D"/>
    <w:rsid w:val="001C571F"/>
    <w:rsid w:val="001D671F"/>
    <w:rsid w:val="001D77C2"/>
    <w:rsid w:val="001E2E85"/>
    <w:rsid w:val="001E32E2"/>
    <w:rsid w:val="001F10F0"/>
    <w:rsid w:val="002012ED"/>
    <w:rsid w:val="002025E6"/>
    <w:rsid w:val="00205F0C"/>
    <w:rsid w:val="0020692A"/>
    <w:rsid w:val="00207F25"/>
    <w:rsid w:val="00212467"/>
    <w:rsid w:val="00215B6F"/>
    <w:rsid w:val="002201C6"/>
    <w:rsid w:val="00222572"/>
    <w:rsid w:val="00222B08"/>
    <w:rsid w:val="002234BF"/>
    <w:rsid w:val="0022368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07C6"/>
    <w:rsid w:val="002631B5"/>
    <w:rsid w:val="00263ED4"/>
    <w:rsid w:val="002666AF"/>
    <w:rsid w:val="00281E67"/>
    <w:rsid w:val="00284982"/>
    <w:rsid w:val="0028564C"/>
    <w:rsid w:val="002864B2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19AC"/>
    <w:rsid w:val="002F33AC"/>
    <w:rsid w:val="002F6EEF"/>
    <w:rsid w:val="0030138E"/>
    <w:rsid w:val="003064AF"/>
    <w:rsid w:val="00312329"/>
    <w:rsid w:val="00313830"/>
    <w:rsid w:val="00314B0D"/>
    <w:rsid w:val="003233EE"/>
    <w:rsid w:val="003251A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0DF8"/>
    <w:rsid w:val="00365A5C"/>
    <w:rsid w:val="00366341"/>
    <w:rsid w:val="0036720D"/>
    <w:rsid w:val="0037232E"/>
    <w:rsid w:val="00373ACC"/>
    <w:rsid w:val="00380886"/>
    <w:rsid w:val="00381390"/>
    <w:rsid w:val="00384176"/>
    <w:rsid w:val="00387586"/>
    <w:rsid w:val="00390889"/>
    <w:rsid w:val="00394899"/>
    <w:rsid w:val="00395FF4"/>
    <w:rsid w:val="003A11F1"/>
    <w:rsid w:val="003A7CFD"/>
    <w:rsid w:val="003B277F"/>
    <w:rsid w:val="003B306E"/>
    <w:rsid w:val="003B4481"/>
    <w:rsid w:val="003B6E42"/>
    <w:rsid w:val="003B72F8"/>
    <w:rsid w:val="003C57EC"/>
    <w:rsid w:val="003C7810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0121E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44DB8"/>
    <w:rsid w:val="004532EB"/>
    <w:rsid w:val="00453B1F"/>
    <w:rsid w:val="00456D92"/>
    <w:rsid w:val="0045770D"/>
    <w:rsid w:val="00457D92"/>
    <w:rsid w:val="00462703"/>
    <w:rsid w:val="00466559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0067"/>
    <w:rsid w:val="00501953"/>
    <w:rsid w:val="005123E9"/>
    <w:rsid w:val="005174BA"/>
    <w:rsid w:val="00530923"/>
    <w:rsid w:val="005322BA"/>
    <w:rsid w:val="0053469A"/>
    <w:rsid w:val="00537640"/>
    <w:rsid w:val="00537EA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55DE"/>
    <w:rsid w:val="0061656F"/>
    <w:rsid w:val="006173F5"/>
    <w:rsid w:val="00617690"/>
    <w:rsid w:val="00617E16"/>
    <w:rsid w:val="00621EB4"/>
    <w:rsid w:val="00622465"/>
    <w:rsid w:val="00623C03"/>
    <w:rsid w:val="00624927"/>
    <w:rsid w:val="00624DA1"/>
    <w:rsid w:val="00627087"/>
    <w:rsid w:val="00635A4B"/>
    <w:rsid w:val="00645E6B"/>
    <w:rsid w:val="00646C96"/>
    <w:rsid w:val="00646CA6"/>
    <w:rsid w:val="00647B85"/>
    <w:rsid w:val="006503F7"/>
    <w:rsid w:val="0065307C"/>
    <w:rsid w:val="00662580"/>
    <w:rsid w:val="00662E1E"/>
    <w:rsid w:val="00665CDE"/>
    <w:rsid w:val="006710C1"/>
    <w:rsid w:val="00673896"/>
    <w:rsid w:val="0067573D"/>
    <w:rsid w:val="006765C5"/>
    <w:rsid w:val="006800A4"/>
    <w:rsid w:val="00680C8A"/>
    <w:rsid w:val="00691139"/>
    <w:rsid w:val="00695B59"/>
    <w:rsid w:val="0069670F"/>
    <w:rsid w:val="006A2458"/>
    <w:rsid w:val="006A2EEE"/>
    <w:rsid w:val="006B1291"/>
    <w:rsid w:val="006B1902"/>
    <w:rsid w:val="006B2A02"/>
    <w:rsid w:val="006B5028"/>
    <w:rsid w:val="006C11CF"/>
    <w:rsid w:val="006C2D7F"/>
    <w:rsid w:val="006C4292"/>
    <w:rsid w:val="006C631B"/>
    <w:rsid w:val="006C7ADC"/>
    <w:rsid w:val="006D4148"/>
    <w:rsid w:val="006D5A02"/>
    <w:rsid w:val="006D7C5D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56E62"/>
    <w:rsid w:val="0076338A"/>
    <w:rsid w:val="0076569C"/>
    <w:rsid w:val="007715E4"/>
    <w:rsid w:val="00771657"/>
    <w:rsid w:val="00772062"/>
    <w:rsid w:val="00775DB8"/>
    <w:rsid w:val="00776427"/>
    <w:rsid w:val="00781521"/>
    <w:rsid w:val="00782587"/>
    <w:rsid w:val="00784BB4"/>
    <w:rsid w:val="00790C09"/>
    <w:rsid w:val="00791B6B"/>
    <w:rsid w:val="007962DC"/>
    <w:rsid w:val="007A39E7"/>
    <w:rsid w:val="007B09C8"/>
    <w:rsid w:val="007B46D7"/>
    <w:rsid w:val="007B5B3E"/>
    <w:rsid w:val="007B64C9"/>
    <w:rsid w:val="007C332A"/>
    <w:rsid w:val="007C5F39"/>
    <w:rsid w:val="007D5456"/>
    <w:rsid w:val="007E6420"/>
    <w:rsid w:val="007E6CD1"/>
    <w:rsid w:val="007E731B"/>
    <w:rsid w:val="007F7771"/>
    <w:rsid w:val="00800CA2"/>
    <w:rsid w:val="008020F1"/>
    <w:rsid w:val="00804061"/>
    <w:rsid w:val="00804AFA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3CF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2FA6"/>
    <w:rsid w:val="008538C4"/>
    <w:rsid w:val="00853BD7"/>
    <w:rsid w:val="00853F14"/>
    <w:rsid w:val="00854405"/>
    <w:rsid w:val="0085583A"/>
    <w:rsid w:val="008654C3"/>
    <w:rsid w:val="0086748E"/>
    <w:rsid w:val="00872882"/>
    <w:rsid w:val="00883EE3"/>
    <w:rsid w:val="0089007E"/>
    <w:rsid w:val="00894D19"/>
    <w:rsid w:val="00895E7E"/>
    <w:rsid w:val="008A1A17"/>
    <w:rsid w:val="008A3862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3871"/>
    <w:rsid w:val="008D3C2B"/>
    <w:rsid w:val="008D7367"/>
    <w:rsid w:val="008E0681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63CE"/>
    <w:rsid w:val="009370D1"/>
    <w:rsid w:val="00937C15"/>
    <w:rsid w:val="009411C8"/>
    <w:rsid w:val="009412F6"/>
    <w:rsid w:val="00950864"/>
    <w:rsid w:val="009515E4"/>
    <w:rsid w:val="0095211F"/>
    <w:rsid w:val="00952127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7581D"/>
    <w:rsid w:val="00977263"/>
    <w:rsid w:val="00980CE6"/>
    <w:rsid w:val="00986108"/>
    <w:rsid w:val="00994996"/>
    <w:rsid w:val="00997BFF"/>
    <w:rsid w:val="009A25D7"/>
    <w:rsid w:val="009A2608"/>
    <w:rsid w:val="009B36AB"/>
    <w:rsid w:val="009C161E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9F0DE2"/>
    <w:rsid w:val="009F530D"/>
    <w:rsid w:val="00A00B95"/>
    <w:rsid w:val="00A15E89"/>
    <w:rsid w:val="00A2769B"/>
    <w:rsid w:val="00A322EF"/>
    <w:rsid w:val="00A36CAA"/>
    <w:rsid w:val="00A45892"/>
    <w:rsid w:val="00A47D88"/>
    <w:rsid w:val="00A52BBF"/>
    <w:rsid w:val="00A52D79"/>
    <w:rsid w:val="00A532E5"/>
    <w:rsid w:val="00A55399"/>
    <w:rsid w:val="00A56397"/>
    <w:rsid w:val="00A56DB8"/>
    <w:rsid w:val="00A61A56"/>
    <w:rsid w:val="00A632BC"/>
    <w:rsid w:val="00A641DF"/>
    <w:rsid w:val="00A66073"/>
    <w:rsid w:val="00A6681E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11BF"/>
    <w:rsid w:val="00AD22B0"/>
    <w:rsid w:val="00AD3F4A"/>
    <w:rsid w:val="00AD7189"/>
    <w:rsid w:val="00AF1647"/>
    <w:rsid w:val="00AF23F3"/>
    <w:rsid w:val="00AF4112"/>
    <w:rsid w:val="00AF61F2"/>
    <w:rsid w:val="00AF6BEC"/>
    <w:rsid w:val="00AF74A8"/>
    <w:rsid w:val="00AF7B2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1974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018B"/>
    <w:rsid w:val="00BA15CB"/>
    <w:rsid w:val="00BA4721"/>
    <w:rsid w:val="00BB1980"/>
    <w:rsid w:val="00BB67B0"/>
    <w:rsid w:val="00BC11A0"/>
    <w:rsid w:val="00BC2D63"/>
    <w:rsid w:val="00BC4C2B"/>
    <w:rsid w:val="00BC4EF5"/>
    <w:rsid w:val="00BC6F65"/>
    <w:rsid w:val="00BC7EEC"/>
    <w:rsid w:val="00BD346E"/>
    <w:rsid w:val="00BD5899"/>
    <w:rsid w:val="00BE121D"/>
    <w:rsid w:val="00BE1687"/>
    <w:rsid w:val="00BE1A8B"/>
    <w:rsid w:val="00BE3377"/>
    <w:rsid w:val="00BE5010"/>
    <w:rsid w:val="00BE62AA"/>
    <w:rsid w:val="00BF4ECA"/>
    <w:rsid w:val="00BF56B3"/>
    <w:rsid w:val="00BF6B6F"/>
    <w:rsid w:val="00C01E93"/>
    <w:rsid w:val="00C043BF"/>
    <w:rsid w:val="00C04DA9"/>
    <w:rsid w:val="00C05896"/>
    <w:rsid w:val="00C136BD"/>
    <w:rsid w:val="00C13736"/>
    <w:rsid w:val="00C159E4"/>
    <w:rsid w:val="00C1653C"/>
    <w:rsid w:val="00C2648E"/>
    <w:rsid w:val="00C27EB2"/>
    <w:rsid w:val="00C32FBC"/>
    <w:rsid w:val="00C34BA1"/>
    <w:rsid w:val="00C35555"/>
    <w:rsid w:val="00C359AE"/>
    <w:rsid w:val="00C404A8"/>
    <w:rsid w:val="00C40D12"/>
    <w:rsid w:val="00C51C85"/>
    <w:rsid w:val="00C55D6D"/>
    <w:rsid w:val="00C560CE"/>
    <w:rsid w:val="00C61B8F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64D"/>
    <w:rsid w:val="00C9670F"/>
    <w:rsid w:val="00CA5DFF"/>
    <w:rsid w:val="00CB4E57"/>
    <w:rsid w:val="00CB6483"/>
    <w:rsid w:val="00CB7E88"/>
    <w:rsid w:val="00CC6E93"/>
    <w:rsid w:val="00CD0761"/>
    <w:rsid w:val="00CD1A23"/>
    <w:rsid w:val="00CD570B"/>
    <w:rsid w:val="00CE1940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6B39"/>
    <w:rsid w:val="00D47B95"/>
    <w:rsid w:val="00D51A5F"/>
    <w:rsid w:val="00D51D30"/>
    <w:rsid w:val="00D53C77"/>
    <w:rsid w:val="00D578D8"/>
    <w:rsid w:val="00D578F8"/>
    <w:rsid w:val="00D662C8"/>
    <w:rsid w:val="00D66697"/>
    <w:rsid w:val="00D67B19"/>
    <w:rsid w:val="00D67C4F"/>
    <w:rsid w:val="00D73E12"/>
    <w:rsid w:val="00D75D16"/>
    <w:rsid w:val="00D80B95"/>
    <w:rsid w:val="00D8204C"/>
    <w:rsid w:val="00D860FA"/>
    <w:rsid w:val="00D86699"/>
    <w:rsid w:val="00D90D44"/>
    <w:rsid w:val="00D9651A"/>
    <w:rsid w:val="00D96810"/>
    <w:rsid w:val="00D969A4"/>
    <w:rsid w:val="00DA6A36"/>
    <w:rsid w:val="00DA6D9B"/>
    <w:rsid w:val="00DA7254"/>
    <w:rsid w:val="00DA7A57"/>
    <w:rsid w:val="00DB1486"/>
    <w:rsid w:val="00DB5F63"/>
    <w:rsid w:val="00DB7D25"/>
    <w:rsid w:val="00DC3585"/>
    <w:rsid w:val="00DC434E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169F0"/>
    <w:rsid w:val="00E228BE"/>
    <w:rsid w:val="00E25E11"/>
    <w:rsid w:val="00E30739"/>
    <w:rsid w:val="00E307AA"/>
    <w:rsid w:val="00E31100"/>
    <w:rsid w:val="00E33271"/>
    <w:rsid w:val="00E42C37"/>
    <w:rsid w:val="00E53E41"/>
    <w:rsid w:val="00E57F08"/>
    <w:rsid w:val="00E62396"/>
    <w:rsid w:val="00E660E3"/>
    <w:rsid w:val="00E70909"/>
    <w:rsid w:val="00E70A36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EF4D0E"/>
    <w:rsid w:val="00F025F4"/>
    <w:rsid w:val="00F02D8E"/>
    <w:rsid w:val="00F02ECF"/>
    <w:rsid w:val="00F05565"/>
    <w:rsid w:val="00F26E9D"/>
    <w:rsid w:val="00F27C98"/>
    <w:rsid w:val="00F30F6A"/>
    <w:rsid w:val="00F31716"/>
    <w:rsid w:val="00F31E4E"/>
    <w:rsid w:val="00F347C9"/>
    <w:rsid w:val="00F377C7"/>
    <w:rsid w:val="00F41B4F"/>
    <w:rsid w:val="00F47A18"/>
    <w:rsid w:val="00F5080A"/>
    <w:rsid w:val="00F53D39"/>
    <w:rsid w:val="00F56BEB"/>
    <w:rsid w:val="00F57B1A"/>
    <w:rsid w:val="00F608CE"/>
    <w:rsid w:val="00F60C7C"/>
    <w:rsid w:val="00F61AE4"/>
    <w:rsid w:val="00F64F2C"/>
    <w:rsid w:val="00F6736B"/>
    <w:rsid w:val="00F70065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72E"/>
    <w:rsid w:val="00FE395F"/>
    <w:rsid w:val="00FE4B45"/>
    <w:rsid w:val="00FE4F00"/>
    <w:rsid w:val="00FE5E54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G&#304;\Desktop\YAYIN%20KOM&#304;SYONU\YAYIN%20KOM&#304;SYONU%20G&#220;NDEM%20VE%20KARARLARI\YAYIN%20KOM&#304;SYONU%2012\y&#246;netime%20eserler\BAYBURT%20SEMPOZYUMU\Eser%20Bas&#305;m&#305;%20Teklif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6750-191C-4FDC-8659-97E01E3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Eser Basımı Teklif Formu</Template>
  <TotalTime>251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</dc:creator>
  <cp:lastModifiedBy>Yunus KARADUMAN</cp:lastModifiedBy>
  <cp:revision>28</cp:revision>
  <cp:lastPrinted>2016-02-12T13:53:00Z</cp:lastPrinted>
  <dcterms:created xsi:type="dcterms:W3CDTF">2015-10-07T12:02:00Z</dcterms:created>
  <dcterms:modified xsi:type="dcterms:W3CDTF">2018-09-11T10:45:00Z</dcterms:modified>
</cp:coreProperties>
</file>